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055"/>
        <w:gridCol w:w="5499"/>
        <w:gridCol w:w="2061"/>
      </w:tblGrid>
      <w:tr w:rsidR="00E245C8" w14:paraId="78995287" w14:textId="77777777" w:rsidTr="00593075">
        <w:trPr>
          <w:trHeight w:val="576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2F9F5F0" w14:textId="59168886" w:rsidR="00E245C8" w:rsidRDefault="00A271F1" w:rsidP="00CE428E">
            <w:r>
              <w:rPr>
                <w:noProof/>
              </w:rPr>
              <w:drawing>
                <wp:inline distT="0" distB="0" distL="0" distR="0" wp14:anchorId="19AD9B24" wp14:editId="63BFDC68">
                  <wp:extent cx="764088" cy="7640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24" cy="76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A479" w14:textId="77777777" w:rsidR="00003F03" w:rsidRPr="00003F03" w:rsidRDefault="00FC7C06" w:rsidP="00003F0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14:paraId="6F1E76D8" w14:textId="77777777" w:rsidR="00130ABC" w:rsidRPr="00130ABC" w:rsidRDefault="00130AB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EC221D8" w14:textId="55CB485A" w:rsidR="00E245C8" w:rsidRDefault="00A271F1" w:rsidP="00CE428E">
            <w:r>
              <w:rPr>
                <w:noProof/>
              </w:rPr>
              <w:drawing>
                <wp:inline distT="0" distB="0" distL="0" distR="0" wp14:anchorId="321E5DC2" wp14:editId="42E7E865">
                  <wp:extent cx="713740" cy="8515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C8" w14:paraId="26C1684D" w14:textId="77777777" w:rsidTr="00593075">
        <w:trPr>
          <w:trHeight w:val="576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FF703" w14:textId="77777777"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3EC34" w14:textId="77777777"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t xml:space="preserve">IRP Modification </w:t>
            </w:r>
            <w:r w:rsidR="008014A8">
              <w:rPr>
                <w:b/>
                <w:sz w:val="28"/>
                <w:szCs w:val="28"/>
              </w:rPr>
              <w:t>for</w:t>
            </w:r>
            <w:r w:rsidR="0072550F">
              <w:rPr>
                <w:b/>
                <w:sz w:val="28"/>
                <w:szCs w:val="28"/>
              </w:rPr>
              <w:t xml:space="preserve"> a</w:t>
            </w:r>
            <w:r w:rsidRPr="00C75C78">
              <w:rPr>
                <w:b/>
                <w:sz w:val="28"/>
                <w:szCs w:val="28"/>
              </w:rPr>
              <w:t xml:space="preserve"> </w:t>
            </w:r>
            <w:r w:rsidR="008014A8">
              <w:rPr>
                <w:b/>
                <w:sz w:val="28"/>
                <w:szCs w:val="28"/>
              </w:rPr>
              <w:t>N</w:t>
            </w:r>
            <w:r w:rsidRPr="00C75C78">
              <w:rPr>
                <w:b/>
                <w:sz w:val="28"/>
                <w:szCs w:val="28"/>
              </w:rPr>
              <w:t xml:space="preserve">ew </w:t>
            </w:r>
            <w:r w:rsidR="008014A8">
              <w:rPr>
                <w:b/>
                <w:sz w:val="28"/>
                <w:szCs w:val="28"/>
              </w:rPr>
              <w:t>G</w:t>
            </w:r>
            <w:r w:rsidRPr="00C75C78">
              <w:rPr>
                <w:b/>
                <w:sz w:val="28"/>
                <w:szCs w:val="28"/>
              </w:rPr>
              <w:t>oal</w:t>
            </w:r>
          </w:p>
          <w:p w14:paraId="7B7976FB" w14:textId="77777777" w:rsidR="00E245C8" w:rsidRPr="0088435F" w:rsidRDefault="0088435F" w:rsidP="00156167">
            <w:pPr>
              <w:jc w:val="center"/>
              <w:rPr>
                <w:b/>
                <w:sz w:val="24"/>
                <w:szCs w:val="24"/>
              </w:rPr>
            </w:pPr>
            <w:r w:rsidRPr="0088435F">
              <w:rPr>
                <w:b/>
                <w:sz w:val="24"/>
                <w:szCs w:val="24"/>
              </w:rPr>
              <w:t xml:space="preserve">Submit to IME with </w:t>
            </w:r>
            <w:r w:rsidR="00156167">
              <w:rPr>
                <w:b/>
                <w:sz w:val="24"/>
                <w:szCs w:val="24"/>
              </w:rPr>
              <w:t xml:space="preserve">Consumer &amp; Licensed </w:t>
            </w:r>
            <w:r w:rsidR="00721000">
              <w:rPr>
                <w:b/>
                <w:sz w:val="24"/>
                <w:szCs w:val="24"/>
              </w:rPr>
              <w:t>Clinician’s S</w:t>
            </w:r>
            <w:r w:rsidR="00156167">
              <w:rPr>
                <w:b/>
                <w:sz w:val="24"/>
                <w:szCs w:val="24"/>
              </w:rPr>
              <w:t>ignatures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67131" w14:textId="77777777" w:rsidR="00E245C8" w:rsidRPr="008D11F3" w:rsidRDefault="00E245C8" w:rsidP="00CE428E">
            <w:pPr>
              <w:rPr>
                <w:noProof/>
              </w:rPr>
            </w:pPr>
          </w:p>
        </w:tc>
      </w:tr>
      <w:tr w:rsidR="00593075" w:rsidRPr="00505ED2" w14:paraId="7A142F6E" w14:textId="77777777" w:rsidTr="002E76BE">
        <w:trPr>
          <w:trHeight w:hRule="exact" w:val="317"/>
        </w:trPr>
        <w:tc>
          <w:tcPr>
            <w:tcW w:w="6840" w:type="dxa"/>
            <w:gridSpan w:val="2"/>
          </w:tcPr>
          <w:p w14:paraId="64CB236B" w14:textId="77777777" w:rsidR="00593075" w:rsidRPr="00505ED2" w:rsidRDefault="00593075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>
              <w:rPr>
                <w:sz w:val="24"/>
                <w:szCs w:val="24"/>
              </w:rPr>
              <w:t>*</w:t>
            </w:r>
            <w:r w:rsidR="004103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641086298"/>
                <w:placeholder>
                  <w:docPart w:val="D78BEB83BC70459FB1995DD4EE2E49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  <w:tc>
          <w:tcPr>
            <w:tcW w:w="7560" w:type="dxa"/>
            <w:gridSpan w:val="2"/>
          </w:tcPr>
          <w:p w14:paraId="601AAAB8" w14:textId="77777777" w:rsidR="00593075" w:rsidRPr="00505ED2" w:rsidRDefault="0031262C" w:rsidP="0031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7396754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156A" w:rsidRPr="009B0E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262C" w:rsidRPr="00505ED2" w14:paraId="24758A2F" w14:textId="77777777" w:rsidTr="0024190B">
        <w:trPr>
          <w:trHeight w:hRule="exact" w:val="317"/>
        </w:trPr>
        <w:tc>
          <w:tcPr>
            <w:tcW w:w="14400" w:type="dxa"/>
            <w:gridSpan w:val="4"/>
          </w:tcPr>
          <w:p w14:paraId="736C7FF3" w14:textId="77777777" w:rsidR="0031262C" w:rsidRPr="00505ED2" w:rsidRDefault="0031262C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</w:t>
            </w:r>
            <w:r>
              <w:rPr>
                <w:sz w:val="24"/>
                <w:szCs w:val="24"/>
              </w:rPr>
              <w:t>/NJMHAPP</w:t>
            </w:r>
            <w:r w:rsidRPr="00505ED2">
              <w:rPr>
                <w:sz w:val="24"/>
                <w:szCs w:val="24"/>
              </w:rPr>
              <w:t xml:space="preserve"> ID:</w:t>
            </w:r>
            <w:r>
              <w:rPr>
                <w:sz w:val="24"/>
                <w:szCs w:val="24"/>
              </w:rPr>
              <w:t xml:space="preserve"> *</w:t>
            </w:r>
            <w:r w:rsidR="00A44A4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dicaid/NJMHAPP ID"/>
                <w:tag w:val="Medicaid/NJMHAPP ID"/>
                <w:id w:val="-716037214"/>
                <w:placeholder>
                  <w:docPart w:val="376E62117AD84803864216988D07FAD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31262C" w:rsidRPr="00505ED2" w14:paraId="208AB7F9" w14:textId="77777777" w:rsidTr="002E76BE">
        <w:trPr>
          <w:trHeight w:hRule="exact" w:val="317"/>
        </w:trPr>
        <w:tc>
          <w:tcPr>
            <w:tcW w:w="6840" w:type="dxa"/>
            <w:gridSpan w:val="2"/>
          </w:tcPr>
          <w:p w14:paraId="4C42FF1F" w14:textId="77777777" w:rsidR="0031262C" w:rsidRPr="00505ED2" w:rsidRDefault="0031262C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 w:rsidR="004103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-152457944"/>
                <w:placeholder>
                  <w:docPart w:val="155165919DD041FE94D669AA636E47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  <w:tc>
          <w:tcPr>
            <w:tcW w:w="7560" w:type="dxa"/>
            <w:gridSpan w:val="2"/>
          </w:tcPr>
          <w:p w14:paraId="41421E21" w14:textId="77777777" w:rsidR="0031262C" w:rsidRPr="00505ED2" w:rsidRDefault="0031262C" w:rsidP="00D6119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CSS Medicaid ID: </w:t>
            </w:r>
            <w:r>
              <w:rPr>
                <w:sz w:val="24"/>
                <w:szCs w:val="24"/>
              </w:rPr>
              <w:t>*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-1573270566"/>
                <w:placeholder>
                  <w:docPart w:val="C1DA789E744A4D7CBDCBD3FB99CA24E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61194"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31262C" w14:paraId="63FE055E" w14:textId="77777777" w:rsidTr="002E76BE">
        <w:trPr>
          <w:trHeight w:hRule="exact" w:val="317"/>
        </w:trPr>
        <w:tc>
          <w:tcPr>
            <w:tcW w:w="6840" w:type="dxa"/>
            <w:gridSpan w:val="2"/>
          </w:tcPr>
          <w:p w14:paraId="04C09916" w14:textId="73B1F954" w:rsidR="0031262C" w:rsidRPr="007F2788" w:rsidRDefault="0031262C" w:rsidP="0031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IRP: Start Date </w:t>
            </w:r>
            <w:r w:rsidRPr="007F2788">
              <w:rPr>
                <w:b/>
                <w:sz w:val="24"/>
                <w:szCs w:val="24"/>
              </w:rPr>
              <w:t xml:space="preserve"> </w:t>
            </w:r>
            <w:r w:rsidRPr="009A0CAB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560" w:type="dxa"/>
            <w:gridSpan w:val="2"/>
          </w:tcPr>
          <w:p w14:paraId="6BBD9B5C" w14:textId="77777777" w:rsidR="0031262C" w:rsidRDefault="0031262C" w:rsidP="003126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IRP: End Date</w:t>
            </w:r>
            <w:r w:rsidRPr="007F2788">
              <w:rPr>
                <w:b/>
                <w:sz w:val="24"/>
                <w:szCs w:val="24"/>
              </w:rPr>
              <w:t xml:space="preserve">   </w:t>
            </w:r>
            <w:r w:rsidRPr="009A0CAB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14:paraId="2320C52F" w14:textId="77777777" w:rsidR="00C80535" w:rsidRDefault="00C80535" w:rsidP="009B3A3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4495"/>
        <w:gridCol w:w="1873"/>
        <w:gridCol w:w="14"/>
        <w:gridCol w:w="1891"/>
        <w:gridCol w:w="1351"/>
        <w:gridCol w:w="814"/>
        <w:gridCol w:w="1440"/>
        <w:gridCol w:w="1797"/>
        <w:gridCol w:w="720"/>
      </w:tblGrid>
      <w:tr w:rsidR="00C36901" w:rsidRPr="00966E6E" w14:paraId="26310666" w14:textId="77777777" w:rsidTr="00BD671B">
        <w:trPr>
          <w:trHeight w:val="15"/>
        </w:trPr>
        <w:tc>
          <w:tcPr>
            <w:tcW w:w="14395" w:type="dxa"/>
            <w:gridSpan w:val="9"/>
          </w:tcPr>
          <w:p w14:paraId="3B397457" w14:textId="77777777" w:rsidR="00C36901" w:rsidRPr="00966E6E" w:rsidRDefault="00C36901" w:rsidP="0090367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Rehabilitation </w:t>
            </w:r>
            <w:r w:rsidRPr="00966E6E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F2D6B" w:rsidRPr="00966E6E" w14:paraId="2FBD0DFD" w14:textId="77777777" w:rsidTr="001F2D6B">
        <w:trPr>
          <w:trHeight w:val="15"/>
        </w:trPr>
        <w:tc>
          <w:tcPr>
            <w:tcW w:w="4495" w:type="dxa"/>
          </w:tcPr>
          <w:p w14:paraId="41CF33E6" w14:textId="77777777" w:rsidR="00C36901" w:rsidRPr="00966E6E" w:rsidRDefault="00C36901" w:rsidP="0090367F">
            <w:r w:rsidRPr="00966E6E">
              <w:rPr>
                <w:rFonts w:eastAsia="Times New Roman" w:cs="Times New Roman"/>
                <w:color w:val="000000"/>
              </w:rPr>
              <w:t xml:space="preserve">Valued Life Role: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8"/>
          </w:tcPr>
          <w:p w14:paraId="4506C4EA" w14:textId="77777777" w:rsidR="00C36901" w:rsidRPr="00966E6E" w:rsidRDefault="00C36901" w:rsidP="0090367F">
            <w:r w:rsidRPr="00966E6E">
              <w:rPr>
                <w:rFonts w:eastAsia="Times New Roman" w:cs="Times New Roman"/>
                <w:color w:val="000000"/>
              </w:rPr>
              <w:t xml:space="preserve">Wellness Dimension: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36901" w:rsidRPr="00966E6E" w14:paraId="37C0E038" w14:textId="77777777" w:rsidTr="00BD671B">
        <w:trPr>
          <w:trHeight w:val="335"/>
        </w:trPr>
        <w:tc>
          <w:tcPr>
            <w:tcW w:w="14395" w:type="dxa"/>
            <w:gridSpan w:val="9"/>
          </w:tcPr>
          <w:p w14:paraId="461BE8DA" w14:textId="72AFC1F7" w:rsidR="00C36901" w:rsidRPr="00BD671B" w:rsidRDefault="00C36901" w:rsidP="0090367F">
            <w:pPr>
              <w:rPr>
                <w:rFonts w:eastAsia="Times New Roman" w:cs="Times New Roman"/>
                <w:color w:val="000000"/>
              </w:rPr>
            </w:pPr>
            <w:r w:rsidRPr="00966E6E">
              <w:rPr>
                <w:rFonts w:eastAsia="Times New Roman" w:cs="Times New Roman"/>
                <w:color w:val="000000"/>
              </w:rPr>
              <w:t xml:space="preserve">Strengths Related to Goal: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671B" w:rsidRPr="00966E6E" w14:paraId="0622EEA5" w14:textId="77777777" w:rsidTr="00BD671B">
        <w:trPr>
          <w:trHeight w:val="335"/>
        </w:trPr>
        <w:tc>
          <w:tcPr>
            <w:tcW w:w="14395" w:type="dxa"/>
            <w:gridSpan w:val="9"/>
          </w:tcPr>
          <w:p w14:paraId="334F5955" w14:textId="264BCE1B" w:rsidR="00BD671B" w:rsidRPr="00966E6E" w:rsidRDefault="00BD671B" w:rsidP="0090367F">
            <w:pPr>
              <w:rPr>
                <w:rFonts w:eastAsia="Times New Roman" w:cs="Times New Roman"/>
                <w:color w:val="000000"/>
              </w:rPr>
            </w:pPr>
            <w:r w:rsidRPr="00966E6E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 #1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298F7728" w14:textId="77777777" w:rsidTr="001F2D6B">
        <w:trPr>
          <w:trHeight w:val="498"/>
        </w:trPr>
        <w:tc>
          <w:tcPr>
            <w:tcW w:w="4495" w:type="dxa"/>
            <w:vAlign w:val="center"/>
          </w:tcPr>
          <w:p w14:paraId="7D6699D5" w14:textId="77777777" w:rsidR="00BD671B" w:rsidRPr="00BD671B" w:rsidRDefault="00BD671B" w:rsidP="00BD671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BD671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73" w:type="dxa"/>
            <w:vAlign w:val="center"/>
          </w:tcPr>
          <w:p w14:paraId="64288A3F" w14:textId="617E2416" w:rsidR="00BD671B" w:rsidRPr="00BD671B" w:rsidRDefault="00BD671B" w:rsidP="00BD67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905" w:type="dxa"/>
            <w:gridSpan w:val="2"/>
            <w:vAlign w:val="center"/>
          </w:tcPr>
          <w:p w14:paraId="024C751F" w14:textId="5E968D01" w:rsidR="00BD671B" w:rsidRPr="00BD671B" w:rsidRDefault="00BD671B" w:rsidP="00BD67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1" w:type="dxa"/>
            <w:vAlign w:val="center"/>
          </w:tcPr>
          <w:p w14:paraId="4A35DEC2" w14:textId="7EB2FCAA" w:rsidR="00BD671B" w:rsidRPr="00BD671B" w:rsidRDefault="00BD671B" w:rsidP="00BD67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4" w:type="dxa"/>
            <w:vAlign w:val="center"/>
          </w:tcPr>
          <w:p w14:paraId="0FAF90AC" w14:textId="51031CB2" w:rsidR="00BD671B" w:rsidRPr="00BD671B" w:rsidRDefault="00BD671B" w:rsidP="00BD67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440" w:type="dxa"/>
            <w:vAlign w:val="center"/>
          </w:tcPr>
          <w:p w14:paraId="5D4DD8F2" w14:textId="2414D2AA" w:rsidR="00BD671B" w:rsidRPr="00BD671B" w:rsidRDefault="00BD671B" w:rsidP="00BD6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797" w:type="dxa"/>
            <w:vAlign w:val="center"/>
          </w:tcPr>
          <w:p w14:paraId="7E43BBBA" w14:textId="0507BED5" w:rsidR="00BD671B" w:rsidRPr="00BD671B" w:rsidRDefault="00BD671B" w:rsidP="00BD6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20" w:type="dxa"/>
            <w:vAlign w:val="center"/>
          </w:tcPr>
          <w:p w14:paraId="0E889A2D" w14:textId="0808A206" w:rsidR="00BD671B" w:rsidRPr="00BD671B" w:rsidRDefault="00BD671B" w:rsidP="00BD67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741CCF" w:rsidRPr="00C80535" w14:paraId="3B2464DB" w14:textId="77777777" w:rsidTr="001F2D6B">
        <w:trPr>
          <w:trHeight w:val="794"/>
        </w:trPr>
        <w:tc>
          <w:tcPr>
            <w:tcW w:w="4495" w:type="dxa"/>
          </w:tcPr>
          <w:p w14:paraId="59BF1380" w14:textId="558B5F32" w:rsidR="00305790" w:rsidRPr="009A0CAB" w:rsidRDefault="009634E9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</w:tcPr>
          <w:p w14:paraId="32A6B30A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03BC2B9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25BEDD8" w14:textId="1FAA04A8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7561CBC6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670444B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BC030DD" w14:textId="4BF8F233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B5F580D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22DC01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71F6D5E" w14:textId="3A5EE1A3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7170BF6A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  <w:p w14:paraId="1BB39C52" w14:textId="0D6C39CD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25CE228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05CF7EB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480C237" w14:textId="299FAE9D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78B7D16F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EEA9A9E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927140E" w14:textId="493A6CA6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636B75D" w14:textId="160A6DE8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CDD5465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AA79C4F" w14:textId="71FB73DD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66599CCA" w14:textId="77777777" w:rsidTr="001F2D6B">
        <w:trPr>
          <w:trHeight w:val="803"/>
        </w:trPr>
        <w:tc>
          <w:tcPr>
            <w:tcW w:w="4495" w:type="dxa"/>
          </w:tcPr>
          <w:p w14:paraId="4D8D1CD4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</w:tcPr>
          <w:p w14:paraId="7720538A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CC99398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997D51F" w14:textId="6C2FFD1E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791C09F1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DF044C6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D7D384" w14:textId="758B3AD1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40C2131E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BB7F77C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2DA2CD8" w14:textId="5B9E4349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41B45E76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  <w:p w14:paraId="46F735A8" w14:textId="3F98A8B6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9BB42BB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FFBFCEA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4D24A0C" w14:textId="112275F3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4BE05EDD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9A42098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20223F0" w14:textId="28835F08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32CF835" w14:textId="629C51FC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1CFF7ED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26F63EE" w14:textId="126712CC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7B6F36A5" w14:textId="77777777" w:rsidTr="001F2D6B">
        <w:trPr>
          <w:trHeight w:val="803"/>
        </w:trPr>
        <w:tc>
          <w:tcPr>
            <w:tcW w:w="4495" w:type="dxa"/>
          </w:tcPr>
          <w:p w14:paraId="50DE49C8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AC15E29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27868F9E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A9E46A0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746494C" w14:textId="35084B1B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64A02404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A712F1E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E76D2F0" w14:textId="03294E98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4090FFC8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D81B82D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F86EAFE" w14:textId="54838996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793C1B90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  <w:p w14:paraId="11FA537C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5F2201C" w14:textId="7213B60E" w:rsidR="00305790" w:rsidRPr="009A0CAB" w:rsidRDefault="00305790" w:rsidP="003057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B616C60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3877EC8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4C6CC87" w14:textId="3017ABAE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1F1E137A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FDDF5FA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DB0EB74" w14:textId="61325CAC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224DE92" w14:textId="62897095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25F2325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9A148B6" w14:textId="56D4274B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022E6" w:rsidRPr="00966E6E" w14:paraId="2FB8F7B7" w14:textId="77777777" w:rsidTr="00BD671B">
        <w:trPr>
          <w:trHeight w:val="20"/>
        </w:trPr>
        <w:tc>
          <w:tcPr>
            <w:tcW w:w="14395" w:type="dxa"/>
            <w:gridSpan w:val="9"/>
          </w:tcPr>
          <w:p w14:paraId="4787619F" w14:textId="77777777" w:rsidR="006022E6" w:rsidRPr="00966E6E" w:rsidRDefault="006022E6" w:rsidP="0090367F">
            <w:r w:rsidRPr="00966E6E">
              <w:rPr>
                <w:rFonts w:eastAsia="Times New Roman" w:cs="Times New Roman"/>
                <w:b/>
                <w:color w:val="000000"/>
              </w:rPr>
              <w:t>KSR D</w:t>
            </w:r>
            <w:r>
              <w:rPr>
                <w:rFonts w:eastAsia="Times New Roman" w:cs="Times New Roman"/>
                <w:b/>
                <w:color w:val="000000"/>
              </w:rPr>
              <w:t>evelopment/Measurable Objective #2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F2D6B" w:rsidRPr="00966E6E" w14:paraId="0872B3CB" w14:textId="77777777" w:rsidTr="001F2D6B">
        <w:trPr>
          <w:trHeight w:val="20"/>
        </w:trPr>
        <w:tc>
          <w:tcPr>
            <w:tcW w:w="4495" w:type="dxa"/>
            <w:vAlign w:val="center"/>
          </w:tcPr>
          <w:p w14:paraId="1AF48DF6" w14:textId="4B40DEA9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D671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73" w:type="dxa"/>
            <w:vAlign w:val="center"/>
          </w:tcPr>
          <w:p w14:paraId="32F6D708" w14:textId="12AAC3F4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905" w:type="dxa"/>
            <w:gridSpan w:val="2"/>
            <w:vAlign w:val="center"/>
          </w:tcPr>
          <w:p w14:paraId="42A41E61" w14:textId="3C2C10DA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1" w:type="dxa"/>
            <w:vAlign w:val="center"/>
          </w:tcPr>
          <w:p w14:paraId="2D2E4C3A" w14:textId="018F514B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4" w:type="dxa"/>
            <w:vAlign w:val="center"/>
          </w:tcPr>
          <w:p w14:paraId="642F1081" w14:textId="722E5268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440" w:type="dxa"/>
            <w:vAlign w:val="center"/>
          </w:tcPr>
          <w:p w14:paraId="7C9910FB" w14:textId="761C4768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797" w:type="dxa"/>
            <w:vAlign w:val="center"/>
          </w:tcPr>
          <w:p w14:paraId="172D7183" w14:textId="35EC4E41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20" w:type="dxa"/>
            <w:vAlign w:val="center"/>
          </w:tcPr>
          <w:p w14:paraId="3D29D239" w14:textId="4582D5A0" w:rsidR="00A90EF0" w:rsidRPr="00966E6E" w:rsidRDefault="00A90EF0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741CCF" w:rsidRPr="00C80535" w14:paraId="1C131912" w14:textId="77777777" w:rsidTr="001F2D6B">
        <w:trPr>
          <w:trHeight w:val="794"/>
        </w:trPr>
        <w:tc>
          <w:tcPr>
            <w:tcW w:w="4495" w:type="dxa"/>
          </w:tcPr>
          <w:p w14:paraId="6603F0FC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040D4A7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29DB2978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4104D43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22AF418" w14:textId="5070BC36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67E8C5CD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856D0CF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4E30600" w14:textId="25954FDF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F112014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B9208D7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469FA33" w14:textId="0C6A10A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35308D4B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  <w:p w14:paraId="50B06C50" w14:textId="22A94D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40D9231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7AE31FA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B382796" w14:textId="60C004EE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19441F16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5693F2B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73DEAF3" w14:textId="11A94CF6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66B754" w14:textId="72E43122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82A4EC8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45355E5" w14:textId="2A1D0BE0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33C2FE95" w14:textId="77777777" w:rsidTr="001F2D6B">
        <w:trPr>
          <w:trHeight w:val="803"/>
        </w:trPr>
        <w:tc>
          <w:tcPr>
            <w:tcW w:w="4495" w:type="dxa"/>
          </w:tcPr>
          <w:p w14:paraId="644CEF4D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685512F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34092C1A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BC781C2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886DB5" w14:textId="3FC9BDC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32D0B37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124E127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3E5BFD9" w14:textId="6EDE6869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D76CAC2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48B42B2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FFDD4DB" w14:textId="5D8A7FAD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9E41BA5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  <w:p w14:paraId="37DB940D" w14:textId="6F0574FC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F65E4E7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30B4769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DCB7CED" w14:textId="22BF6AA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3469B060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5A02692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9EAF0C5" w14:textId="7BF484C1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24E195C" w14:textId="1AAD6AE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0D1E053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28497DF" w14:textId="0E9771A6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292B6239" w14:textId="77777777" w:rsidTr="00D72C47">
        <w:trPr>
          <w:trHeight w:val="803"/>
        </w:trPr>
        <w:tc>
          <w:tcPr>
            <w:tcW w:w="4495" w:type="dxa"/>
          </w:tcPr>
          <w:p w14:paraId="5F54DF87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6101E53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56F7B74F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8C9179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3683FA7" w14:textId="72B5C93D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EB7C938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9BD27E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15EB9EB" w14:textId="3BE72096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30AB225D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93CC876" w14:textId="77777777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A0F3473" w14:textId="1BE32326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42311AA1" w14:textId="77777777" w:rsidR="00305790" w:rsidRPr="009A0CAB" w:rsidRDefault="00305790" w:rsidP="00305790">
            <w:pPr>
              <w:rPr>
                <w:sz w:val="18"/>
                <w:szCs w:val="18"/>
              </w:rPr>
            </w:pPr>
          </w:p>
          <w:p w14:paraId="70D76AAD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45C15F1" w14:textId="246B448A" w:rsidR="00305790" w:rsidRPr="009A0CAB" w:rsidRDefault="00305790" w:rsidP="0030579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3246709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691853B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BC28342" w14:textId="47B114C8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7E95B1BE" w14:textId="77777777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FD0C660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465D1B6" w14:textId="17573090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F148907" w14:textId="36C310BC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E3F9FA8" w14:textId="77777777" w:rsidR="00305790" w:rsidRPr="009A0CAB" w:rsidRDefault="00305790" w:rsidP="0030579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0326A79" w14:textId="39DCB903" w:rsidR="00305790" w:rsidRPr="009A0CAB" w:rsidRDefault="00305790" w:rsidP="0030579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90EF0" w:rsidRPr="00966E6E" w14:paraId="7BC36CC6" w14:textId="77777777" w:rsidTr="00BD671B">
        <w:trPr>
          <w:trHeight w:val="20"/>
        </w:trPr>
        <w:tc>
          <w:tcPr>
            <w:tcW w:w="14395" w:type="dxa"/>
            <w:gridSpan w:val="9"/>
          </w:tcPr>
          <w:p w14:paraId="43DC76B9" w14:textId="77777777" w:rsidR="00A90EF0" w:rsidRPr="00966E6E" w:rsidRDefault="00A90EF0" w:rsidP="00A90EF0">
            <w:r w:rsidRPr="00966E6E">
              <w:rPr>
                <w:rFonts w:eastAsia="Times New Roman" w:cs="Times New Roman"/>
                <w:b/>
                <w:color w:val="000000"/>
              </w:rPr>
              <w:t>KSR D</w:t>
            </w:r>
            <w:r>
              <w:rPr>
                <w:rFonts w:eastAsia="Times New Roman" w:cs="Times New Roman"/>
                <w:b/>
                <w:color w:val="000000"/>
              </w:rPr>
              <w:t>evelopment/Measurable Objective #3</w:t>
            </w:r>
            <w:r w:rsidRPr="00966E6E">
              <w:rPr>
                <w:rFonts w:eastAsia="Times New Roman" w:cs="Times New Roman"/>
                <w:b/>
                <w:color w:val="000000"/>
              </w:rPr>
              <w:t>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966E6E" w14:paraId="39492CFC" w14:textId="77777777" w:rsidTr="001F2D6B">
        <w:trPr>
          <w:trHeight w:val="20"/>
        </w:trPr>
        <w:tc>
          <w:tcPr>
            <w:tcW w:w="4495" w:type="dxa"/>
            <w:vAlign w:val="center"/>
          </w:tcPr>
          <w:p w14:paraId="04824284" w14:textId="0725C344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D671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73" w:type="dxa"/>
            <w:vAlign w:val="center"/>
          </w:tcPr>
          <w:p w14:paraId="143E713C" w14:textId="4EC0C4B2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905" w:type="dxa"/>
            <w:gridSpan w:val="2"/>
            <w:vAlign w:val="center"/>
          </w:tcPr>
          <w:p w14:paraId="3A8AD5E0" w14:textId="5446B4F5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1" w:type="dxa"/>
            <w:vAlign w:val="center"/>
          </w:tcPr>
          <w:p w14:paraId="7B3BCC5C" w14:textId="3799021B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4" w:type="dxa"/>
            <w:vAlign w:val="center"/>
          </w:tcPr>
          <w:p w14:paraId="401BEB65" w14:textId="03F29D41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440" w:type="dxa"/>
            <w:vAlign w:val="center"/>
          </w:tcPr>
          <w:p w14:paraId="0A2252D8" w14:textId="0D87791E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797" w:type="dxa"/>
            <w:vAlign w:val="center"/>
          </w:tcPr>
          <w:p w14:paraId="61D0D114" w14:textId="213E37B6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20" w:type="dxa"/>
            <w:vAlign w:val="center"/>
          </w:tcPr>
          <w:p w14:paraId="44ACEE92" w14:textId="6AEC035A" w:rsidR="002112C4" w:rsidRPr="00966E6E" w:rsidRDefault="002112C4" w:rsidP="002112C4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741CCF" w:rsidRPr="00C80535" w14:paraId="4DF28499" w14:textId="77777777" w:rsidTr="00D72C47">
        <w:trPr>
          <w:trHeight w:val="785"/>
        </w:trPr>
        <w:tc>
          <w:tcPr>
            <w:tcW w:w="4495" w:type="dxa"/>
          </w:tcPr>
          <w:p w14:paraId="1330D268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304979A" w14:textId="77777777" w:rsidR="002112C4" w:rsidRPr="009A0CAB" w:rsidRDefault="002112C4" w:rsidP="002112C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5B97E51A" w14:textId="7777777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F66142A" w14:textId="7777777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238D525" w14:textId="4A20784F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4187A6A7" w14:textId="7777777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E806109" w14:textId="7777777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955E35B" w14:textId="1E179F1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5E6D8DC7" w14:textId="7777777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62DAA81" w14:textId="77777777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FFD7BA" w14:textId="00F2FDF8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BCE0A12" w14:textId="77777777" w:rsidR="002112C4" w:rsidRPr="009A0CAB" w:rsidRDefault="002112C4" w:rsidP="002112C4">
            <w:pPr>
              <w:rPr>
                <w:sz w:val="18"/>
                <w:szCs w:val="18"/>
              </w:rPr>
            </w:pPr>
          </w:p>
          <w:p w14:paraId="5A654C93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803C0DA" w14:textId="6842F56B" w:rsidR="002112C4" w:rsidRPr="009A0CAB" w:rsidRDefault="002112C4" w:rsidP="002112C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377CF0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AC105B7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30A5392" w14:textId="7A050123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31755FCE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EE941D1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79132F1" w14:textId="558EE2EA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1B69E90" w14:textId="6B24A314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5B3CE81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E34E2EC" w14:textId="1E060C59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68F3B55E" w14:textId="77777777" w:rsidTr="001F2D6B">
        <w:trPr>
          <w:trHeight w:val="881"/>
        </w:trPr>
        <w:tc>
          <w:tcPr>
            <w:tcW w:w="4495" w:type="dxa"/>
          </w:tcPr>
          <w:p w14:paraId="624CE184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A74683C" w14:textId="77777777" w:rsidR="002112C4" w:rsidRPr="009A0CAB" w:rsidRDefault="002112C4" w:rsidP="002112C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F5B7E4F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BA0AB27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CF9320" w14:textId="5DD2FB1D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4943A4DA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C6A3BA5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C4BF77D" w14:textId="327EF85E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F49FB33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890A6B9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962271E" w14:textId="4058FAE6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4CEF6C5" w14:textId="77777777" w:rsidR="002112C4" w:rsidRPr="009A0CAB" w:rsidRDefault="002112C4" w:rsidP="002112C4">
            <w:pPr>
              <w:rPr>
                <w:sz w:val="18"/>
                <w:szCs w:val="18"/>
              </w:rPr>
            </w:pPr>
          </w:p>
          <w:p w14:paraId="72DDC3EC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5835FEC" w14:textId="2D099CBE" w:rsidR="002112C4" w:rsidRPr="009A0CAB" w:rsidRDefault="002112C4" w:rsidP="002112C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0B22534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D4A0819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C03B927" w14:textId="6C255024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17DFDC60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216140A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D2E30C5" w14:textId="240B69D9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061530D" w14:textId="2F6C6A13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379281A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5E2CD89" w14:textId="6A044D93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3A54BD56" w14:textId="77777777" w:rsidTr="00D72C47">
        <w:trPr>
          <w:trHeight w:val="812"/>
        </w:trPr>
        <w:tc>
          <w:tcPr>
            <w:tcW w:w="4495" w:type="dxa"/>
          </w:tcPr>
          <w:p w14:paraId="3C3D492E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62D2C7A" w14:textId="77777777" w:rsidR="002112C4" w:rsidRPr="009A0CAB" w:rsidRDefault="002112C4" w:rsidP="002112C4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35BE77DE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6F31CF2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E0FF1BA" w14:textId="07AA279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718E5444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032CB6B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4B94942" w14:textId="27B2A589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3A9BCF93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8E147D6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3C36E6" w14:textId="058DB7B6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4E79BB6C" w14:textId="77777777" w:rsidR="002112C4" w:rsidRPr="009A0CAB" w:rsidRDefault="002112C4" w:rsidP="002112C4">
            <w:pPr>
              <w:rPr>
                <w:sz w:val="18"/>
                <w:szCs w:val="18"/>
              </w:rPr>
            </w:pPr>
          </w:p>
          <w:p w14:paraId="68131229" w14:textId="2F180C28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8B0357D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B00E250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AC8B6E" w14:textId="7BF6F219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02968DB8" w14:textId="77777777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4C77BB9" w14:textId="77777777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C28990D" w14:textId="53E244AC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C6DE14F" w14:textId="3A3B9DFC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7632902" w14:textId="0228F910" w:rsidR="002112C4" w:rsidRPr="009A0CAB" w:rsidRDefault="002112C4" w:rsidP="002112C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40E0EA5" w14:textId="4072A18F" w:rsidR="002112C4" w:rsidRPr="009A0CAB" w:rsidRDefault="002112C4" w:rsidP="002112C4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112C4" w:rsidRPr="00966E6E" w14:paraId="6B405BD6" w14:textId="77777777" w:rsidTr="00BD671B">
        <w:trPr>
          <w:trHeight w:val="15"/>
        </w:trPr>
        <w:tc>
          <w:tcPr>
            <w:tcW w:w="14395" w:type="dxa"/>
            <w:gridSpan w:val="9"/>
          </w:tcPr>
          <w:p w14:paraId="2A3FC39E" w14:textId="77777777" w:rsidR="002112C4" w:rsidRPr="00966E6E" w:rsidRDefault="002112C4" w:rsidP="002112C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Rehabilitation </w:t>
            </w:r>
            <w:r w:rsidRPr="00966E6E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F2D6B" w:rsidRPr="00966E6E" w14:paraId="56D1740B" w14:textId="77777777" w:rsidTr="001F2D6B">
        <w:trPr>
          <w:trHeight w:val="15"/>
        </w:trPr>
        <w:tc>
          <w:tcPr>
            <w:tcW w:w="4495" w:type="dxa"/>
          </w:tcPr>
          <w:p w14:paraId="1F101FF9" w14:textId="77777777" w:rsidR="002112C4" w:rsidRPr="00966E6E" w:rsidRDefault="002112C4" w:rsidP="002112C4">
            <w:r w:rsidRPr="00966E6E">
              <w:rPr>
                <w:rFonts w:eastAsia="Times New Roman" w:cs="Times New Roman"/>
                <w:color w:val="000000"/>
              </w:rPr>
              <w:t xml:space="preserve">Valued Life Role: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8"/>
          </w:tcPr>
          <w:p w14:paraId="48A7576B" w14:textId="77777777" w:rsidR="002112C4" w:rsidRPr="00966E6E" w:rsidRDefault="002112C4" w:rsidP="002112C4">
            <w:r w:rsidRPr="00966E6E">
              <w:rPr>
                <w:rFonts w:eastAsia="Times New Roman" w:cs="Times New Roman"/>
                <w:color w:val="000000"/>
              </w:rPr>
              <w:t xml:space="preserve">Wellness Dimension: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112C4" w:rsidRPr="00966E6E" w14:paraId="2E087600" w14:textId="77777777" w:rsidTr="009C60B2">
        <w:trPr>
          <w:trHeight w:val="332"/>
        </w:trPr>
        <w:tc>
          <w:tcPr>
            <w:tcW w:w="14395" w:type="dxa"/>
            <w:gridSpan w:val="9"/>
          </w:tcPr>
          <w:p w14:paraId="716E42E0" w14:textId="22BB21EB" w:rsidR="002112C4" w:rsidRPr="009C60B2" w:rsidRDefault="002112C4" w:rsidP="002112C4">
            <w:pPr>
              <w:rPr>
                <w:rFonts w:eastAsia="Times New Roman" w:cs="Times New Roman"/>
                <w:color w:val="000000"/>
              </w:rPr>
            </w:pPr>
            <w:r w:rsidRPr="00966E6E">
              <w:rPr>
                <w:rFonts w:eastAsia="Times New Roman" w:cs="Times New Roman"/>
                <w:color w:val="000000"/>
              </w:rPr>
              <w:t xml:space="preserve">Strengths Related to Goal: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531B3" w:rsidRPr="00966E6E" w14:paraId="32CFD128" w14:textId="77777777" w:rsidTr="009C60B2">
        <w:trPr>
          <w:trHeight w:val="332"/>
        </w:trPr>
        <w:tc>
          <w:tcPr>
            <w:tcW w:w="14395" w:type="dxa"/>
            <w:gridSpan w:val="9"/>
          </w:tcPr>
          <w:p w14:paraId="4BD7D9EA" w14:textId="67D4E1AD" w:rsidR="00E531B3" w:rsidRPr="00966E6E" w:rsidRDefault="00E531B3" w:rsidP="002112C4">
            <w:pPr>
              <w:rPr>
                <w:rFonts w:eastAsia="Times New Roman" w:cs="Times New Roman"/>
                <w:color w:val="000000"/>
              </w:rPr>
            </w:pPr>
            <w:r w:rsidRPr="00A248AF">
              <w:rPr>
                <w:rFonts w:eastAsia="Times New Roman" w:cs="Times New Roman"/>
                <w:b/>
                <w:color w:val="000000"/>
              </w:rPr>
              <w:t>KSR Development/Measurable Objective #1: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6C3093A6" w14:textId="77777777" w:rsidTr="001F2D6B">
        <w:trPr>
          <w:trHeight w:val="498"/>
        </w:trPr>
        <w:tc>
          <w:tcPr>
            <w:tcW w:w="4495" w:type="dxa"/>
            <w:vAlign w:val="center"/>
          </w:tcPr>
          <w:p w14:paraId="15A3A3C3" w14:textId="77777777" w:rsidR="00FB7BB8" w:rsidRPr="009C60B2" w:rsidRDefault="00FB7BB8" w:rsidP="00FB7BB8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9C60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73" w:type="dxa"/>
            <w:vAlign w:val="center"/>
          </w:tcPr>
          <w:p w14:paraId="41CE2770" w14:textId="2FD4BD36" w:rsidR="00FB7BB8" w:rsidRPr="009C60B2" w:rsidRDefault="00FB7BB8" w:rsidP="00FB7B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905" w:type="dxa"/>
            <w:gridSpan w:val="2"/>
            <w:vAlign w:val="center"/>
          </w:tcPr>
          <w:p w14:paraId="1CCBC4FD" w14:textId="2C4840BD" w:rsidR="00FB7BB8" w:rsidRPr="009C60B2" w:rsidRDefault="00FB7BB8" w:rsidP="00FB7B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1" w:type="dxa"/>
            <w:vAlign w:val="center"/>
          </w:tcPr>
          <w:p w14:paraId="5050D475" w14:textId="71FBD7A5" w:rsidR="00FB7BB8" w:rsidRPr="009C60B2" w:rsidRDefault="00FB7BB8" w:rsidP="00FB7B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4" w:type="dxa"/>
            <w:vAlign w:val="center"/>
          </w:tcPr>
          <w:p w14:paraId="47F36F56" w14:textId="626D3124" w:rsidR="00FB7BB8" w:rsidRPr="009C60B2" w:rsidRDefault="00FB7BB8" w:rsidP="00FB7B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440" w:type="dxa"/>
            <w:vAlign w:val="center"/>
          </w:tcPr>
          <w:p w14:paraId="35F248AF" w14:textId="1CC44753" w:rsidR="00FB7BB8" w:rsidRPr="009C60B2" w:rsidRDefault="00FB7BB8" w:rsidP="00FB7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797" w:type="dxa"/>
            <w:vAlign w:val="center"/>
          </w:tcPr>
          <w:p w14:paraId="6103001F" w14:textId="2AA8527E" w:rsidR="00FB7BB8" w:rsidRPr="009C60B2" w:rsidRDefault="00FB7BB8" w:rsidP="00FB7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20" w:type="dxa"/>
            <w:vAlign w:val="center"/>
          </w:tcPr>
          <w:p w14:paraId="4B2882D9" w14:textId="18B8B0E5" w:rsidR="00FB7BB8" w:rsidRPr="009C60B2" w:rsidRDefault="00FB7BB8" w:rsidP="00FB7BB8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741CCF" w:rsidRPr="00C80535" w14:paraId="396119A5" w14:textId="77777777" w:rsidTr="00D72C47">
        <w:trPr>
          <w:trHeight w:val="758"/>
        </w:trPr>
        <w:tc>
          <w:tcPr>
            <w:tcW w:w="4495" w:type="dxa"/>
          </w:tcPr>
          <w:p w14:paraId="34D94C74" w14:textId="5DE9E371" w:rsidR="00FB7BB8" w:rsidRPr="009A0CAB" w:rsidRDefault="00AC039C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</w:tcPr>
          <w:p w14:paraId="4E1E6406" w14:textId="7777777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3FEECA4" w14:textId="7777777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F56DCC7" w14:textId="35C9035B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2F094286" w14:textId="7777777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5326103" w14:textId="7777777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2608195" w14:textId="60A877B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64885546" w14:textId="7777777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45436CB" w14:textId="7777777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B57E8F4" w14:textId="6DC6D5A5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E80DA01" w14:textId="77777777" w:rsidR="00FB7BB8" w:rsidRPr="009A0CAB" w:rsidRDefault="00FB7BB8" w:rsidP="00FB7BB8">
            <w:pPr>
              <w:rPr>
                <w:sz w:val="18"/>
                <w:szCs w:val="18"/>
              </w:rPr>
            </w:pPr>
          </w:p>
          <w:p w14:paraId="1690987B" w14:textId="603855B7" w:rsidR="00FB7BB8" w:rsidRPr="009A0CAB" w:rsidRDefault="00FB7BB8" w:rsidP="00FB7BB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6334BC0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8EDC09D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436773B" w14:textId="54034C42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31B6E63F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0ABC325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382438" w14:textId="686A4E7C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344B83" w14:textId="33FD1C6C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E8901A5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888F663" w14:textId="5910DD73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17B69587" w14:textId="77777777" w:rsidTr="001F2D6B">
        <w:trPr>
          <w:trHeight w:val="890"/>
        </w:trPr>
        <w:tc>
          <w:tcPr>
            <w:tcW w:w="4495" w:type="dxa"/>
          </w:tcPr>
          <w:p w14:paraId="2579BE15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</w:tcPr>
          <w:p w14:paraId="1A1F0304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8EB3E39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A7DF9EE" w14:textId="43BEC89B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1220E40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8DBECB8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DE9FDAF" w14:textId="58154A06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197B63E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797C306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4B5F90A" w14:textId="64217260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BF5FB2F" w14:textId="77777777" w:rsidR="00FB7BB8" w:rsidRPr="009A0CAB" w:rsidRDefault="00FB7BB8" w:rsidP="00FB7BB8">
            <w:pPr>
              <w:rPr>
                <w:sz w:val="18"/>
                <w:szCs w:val="18"/>
              </w:rPr>
            </w:pPr>
          </w:p>
          <w:p w14:paraId="56B21928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41FE601" w14:textId="1D915852" w:rsidR="00FB7BB8" w:rsidRPr="009A0CAB" w:rsidRDefault="00FB7BB8" w:rsidP="00FB7B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97C00B5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533C5D1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6C76118" w14:textId="5E38C741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1C839B5C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FEBD8DB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2A66945" w14:textId="15EB51DB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AC23CD5" w14:textId="7611C458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3D82119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9E4C06B" w14:textId="257AACEE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C80535" w14:paraId="0698D30A" w14:textId="77777777" w:rsidTr="00D72C47">
        <w:trPr>
          <w:trHeight w:val="803"/>
        </w:trPr>
        <w:tc>
          <w:tcPr>
            <w:tcW w:w="4495" w:type="dxa"/>
          </w:tcPr>
          <w:p w14:paraId="0663ADC4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90DE89C" w14:textId="77777777" w:rsidR="00FB7BB8" w:rsidRPr="009A0CAB" w:rsidRDefault="00FB7BB8" w:rsidP="00FB7BB8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30624B4E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02EC612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5A1692F" w14:textId="2D7174D6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7E68556E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112CFE5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C4D18F8" w14:textId="09BE606F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9B75B01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531B4F9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4C3EDB0" w14:textId="7EF88C58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2C7E3F54" w14:textId="77777777" w:rsidR="00FB7BB8" w:rsidRPr="009A0CAB" w:rsidRDefault="00FB7BB8" w:rsidP="00FB7BB8">
            <w:pPr>
              <w:rPr>
                <w:sz w:val="18"/>
                <w:szCs w:val="18"/>
              </w:rPr>
            </w:pPr>
          </w:p>
          <w:p w14:paraId="025051B6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B823BB2" w14:textId="4340EAD8" w:rsidR="00FB7BB8" w:rsidRPr="009A0CAB" w:rsidRDefault="00FB7BB8" w:rsidP="00FB7B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E5B5E93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24814BA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E3915CC" w14:textId="525026EB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48689C32" w14:textId="77777777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03D166F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7BEA7F2" w14:textId="72928C38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689FF55" w14:textId="543BDDF3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13FAEC5" w14:textId="77777777" w:rsidR="00FB7BB8" w:rsidRPr="009A0CAB" w:rsidRDefault="00FB7BB8" w:rsidP="00FB7BB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F060FCB" w14:textId="03205B1E" w:rsidR="00FB7BB8" w:rsidRPr="009A0CAB" w:rsidRDefault="00FB7BB8" w:rsidP="00FB7BB8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112C4" w:rsidRPr="00966E6E" w14:paraId="71783DA4" w14:textId="77777777" w:rsidTr="00BD671B">
        <w:trPr>
          <w:trHeight w:val="20"/>
        </w:trPr>
        <w:tc>
          <w:tcPr>
            <w:tcW w:w="14395" w:type="dxa"/>
            <w:gridSpan w:val="9"/>
          </w:tcPr>
          <w:p w14:paraId="1C151FF8" w14:textId="77777777" w:rsidR="002112C4" w:rsidRPr="00966E6E" w:rsidRDefault="002112C4" w:rsidP="002112C4">
            <w:r w:rsidRPr="00A248AF">
              <w:rPr>
                <w:rFonts w:eastAsia="Times New Roman" w:cs="Times New Roman"/>
                <w:b/>
                <w:color w:val="000000"/>
              </w:rPr>
              <w:t>KSR Development/Measurable Objective #2: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F2D6B" w:rsidRPr="00966E6E" w14:paraId="116F5FDE" w14:textId="77777777" w:rsidTr="001F2D6B">
        <w:trPr>
          <w:trHeight w:val="20"/>
        </w:trPr>
        <w:tc>
          <w:tcPr>
            <w:tcW w:w="4495" w:type="dxa"/>
            <w:vAlign w:val="center"/>
          </w:tcPr>
          <w:p w14:paraId="236DA7D7" w14:textId="169EDDC5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C60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87" w:type="dxa"/>
            <w:gridSpan w:val="2"/>
            <w:vAlign w:val="center"/>
          </w:tcPr>
          <w:p w14:paraId="40CCB6A7" w14:textId="67AE9D50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891" w:type="dxa"/>
            <w:vAlign w:val="center"/>
          </w:tcPr>
          <w:p w14:paraId="0887EC74" w14:textId="30D60298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1" w:type="dxa"/>
            <w:vAlign w:val="center"/>
          </w:tcPr>
          <w:p w14:paraId="6186D210" w14:textId="1D2E56B7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4" w:type="dxa"/>
            <w:vAlign w:val="center"/>
          </w:tcPr>
          <w:p w14:paraId="0C35AB4C" w14:textId="15C167A0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440" w:type="dxa"/>
            <w:vAlign w:val="center"/>
          </w:tcPr>
          <w:p w14:paraId="01F94347" w14:textId="37B120FE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797" w:type="dxa"/>
            <w:vAlign w:val="center"/>
          </w:tcPr>
          <w:p w14:paraId="5296A4E7" w14:textId="214B8F23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20" w:type="dxa"/>
            <w:vAlign w:val="center"/>
          </w:tcPr>
          <w:p w14:paraId="4105AA9F" w14:textId="6ABEE38A" w:rsidR="00741CCF" w:rsidRPr="00966E6E" w:rsidRDefault="00741CCF" w:rsidP="00741CC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4635C0" w:rsidRPr="00C80535" w14:paraId="2E242E46" w14:textId="77777777" w:rsidTr="00D72C47">
        <w:trPr>
          <w:trHeight w:val="785"/>
        </w:trPr>
        <w:tc>
          <w:tcPr>
            <w:tcW w:w="4495" w:type="dxa"/>
          </w:tcPr>
          <w:p w14:paraId="2CE1A089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6D8673B" w14:textId="77777777" w:rsidR="004635C0" w:rsidRPr="009A0CAB" w:rsidRDefault="004635C0" w:rsidP="004635C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04BD7298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59BDBE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6FD3CDF" w14:textId="73D0E1DC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36311FF0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518377F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C14E2D9" w14:textId="1D15F182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0A589644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B2FAB20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84F5C47" w14:textId="4EC4E2BD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0BD90EE7" w14:textId="77777777" w:rsidR="004635C0" w:rsidRPr="009A0CAB" w:rsidRDefault="004635C0" w:rsidP="004635C0">
            <w:pPr>
              <w:rPr>
                <w:sz w:val="18"/>
                <w:szCs w:val="18"/>
              </w:rPr>
            </w:pPr>
          </w:p>
          <w:p w14:paraId="211D5869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793C12C" w14:textId="3C831568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D5793A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198920C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A66835C" w14:textId="55278018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4DF32C46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4F6621C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D531F19" w14:textId="7B1E7621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04AF39C" w14:textId="27B4C76B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F8EB174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9CA3A1D" w14:textId="103A82C4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635C0" w:rsidRPr="00C80535" w14:paraId="50643500" w14:textId="77777777" w:rsidTr="001F2D6B">
        <w:trPr>
          <w:trHeight w:val="800"/>
        </w:trPr>
        <w:tc>
          <w:tcPr>
            <w:tcW w:w="4495" w:type="dxa"/>
          </w:tcPr>
          <w:p w14:paraId="07906783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9DFBCC5" w14:textId="77777777" w:rsidR="004635C0" w:rsidRPr="009A0CAB" w:rsidRDefault="004635C0" w:rsidP="004635C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2B6BC8F7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D467A37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759A38A" w14:textId="63CB4EEB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8414BD7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1B1E818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4E3B409" w14:textId="6121ACB2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6895763B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1ABFE26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7E7B03" w14:textId="1E41E162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78B0993" w14:textId="77777777" w:rsidR="004635C0" w:rsidRPr="009A0CAB" w:rsidRDefault="004635C0" w:rsidP="004635C0">
            <w:pPr>
              <w:rPr>
                <w:sz w:val="18"/>
                <w:szCs w:val="18"/>
              </w:rPr>
            </w:pPr>
          </w:p>
          <w:p w14:paraId="7541EF57" w14:textId="5BFB2EA2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651AD4E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36728186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D87C0DB" w14:textId="61DFB2A4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7AEE2BDA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E154CA6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0ED5F7C" w14:textId="322A38EC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4B090BC" w14:textId="64D600E6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A22D778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BFE9342" w14:textId="15B0D11E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635C0" w:rsidRPr="00C80535" w14:paraId="35F27B18" w14:textId="77777777" w:rsidTr="00D72C47">
        <w:trPr>
          <w:trHeight w:val="803"/>
        </w:trPr>
        <w:tc>
          <w:tcPr>
            <w:tcW w:w="4495" w:type="dxa"/>
          </w:tcPr>
          <w:p w14:paraId="648265B6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984DD51" w14:textId="77777777" w:rsidR="004635C0" w:rsidRPr="009A0CAB" w:rsidRDefault="004635C0" w:rsidP="004635C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79E0433A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61AE865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92B6355" w14:textId="41524E32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32008D1C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62E149F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8EBE46" w14:textId="70D9FB1D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18E7AE62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543947D" w14:textId="77777777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F2649C9" w14:textId="1CA4580E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55B63599" w14:textId="77777777" w:rsidR="004635C0" w:rsidRPr="009A0CAB" w:rsidRDefault="004635C0" w:rsidP="004635C0">
            <w:pPr>
              <w:rPr>
                <w:sz w:val="18"/>
                <w:szCs w:val="18"/>
              </w:rPr>
            </w:pPr>
          </w:p>
          <w:p w14:paraId="0AE9935E" w14:textId="4A3319E1" w:rsidR="004635C0" w:rsidRPr="009A0CAB" w:rsidRDefault="004635C0" w:rsidP="004635C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7C84633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2939C4F5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DC72D7A" w14:textId="2845A7D9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2775D58C" w14:textId="77777777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E8E1840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5598AA9" w14:textId="5C453886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9E577C9" w14:textId="2F3D7FB8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B1F4696" w14:textId="77777777" w:rsidR="004635C0" w:rsidRPr="009A0CAB" w:rsidRDefault="004635C0" w:rsidP="004635C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D28813B" w14:textId="49E3A868" w:rsidR="004635C0" w:rsidRPr="009A0CAB" w:rsidRDefault="004635C0" w:rsidP="004635C0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41CCF" w:rsidRPr="00966E6E" w14:paraId="1B764EB0" w14:textId="77777777" w:rsidTr="00BD671B">
        <w:trPr>
          <w:trHeight w:val="20"/>
        </w:trPr>
        <w:tc>
          <w:tcPr>
            <w:tcW w:w="14395" w:type="dxa"/>
            <w:gridSpan w:val="9"/>
          </w:tcPr>
          <w:p w14:paraId="0C11A1BC" w14:textId="77777777" w:rsidR="00741CCF" w:rsidRPr="00966E6E" w:rsidRDefault="00741CCF" w:rsidP="00741CCF">
            <w:r w:rsidRPr="00A248AF">
              <w:rPr>
                <w:rFonts w:eastAsia="Times New Roman" w:cs="Times New Roman"/>
                <w:b/>
                <w:color w:val="000000"/>
              </w:rPr>
              <w:t>KSR Development/Measurable Objective #3:</w:t>
            </w:r>
            <w:r w:rsidRPr="00966E6E">
              <w:rPr>
                <w:rFonts w:eastAsia="Times New Roman" w:cs="Times New Roman"/>
                <w:color w:val="000000"/>
              </w:rPr>
              <w:t xml:space="preserve"> 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F2D6B" w:rsidRPr="00966E6E" w14:paraId="70553015" w14:textId="77777777" w:rsidTr="001F2D6B">
        <w:trPr>
          <w:trHeight w:val="20"/>
        </w:trPr>
        <w:tc>
          <w:tcPr>
            <w:tcW w:w="4495" w:type="dxa"/>
            <w:vAlign w:val="center"/>
          </w:tcPr>
          <w:p w14:paraId="4124ABB1" w14:textId="19A97F70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C60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887" w:type="dxa"/>
            <w:gridSpan w:val="2"/>
            <w:vAlign w:val="center"/>
          </w:tcPr>
          <w:p w14:paraId="36DB69A3" w14:textId="168AB1F9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891" w:type="dxa"/>
            <w:vAlign w:val="center"/>
          </w:tcPr>
          <w:p w14:paraId="1A705EDE" w14:textId="61DA5F78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1" w:type="dxa"/>
            <w:vAlign w:val="center"/>
          </w:tcPr>
          <w:p w14:paraId="63F43D84" w14:textId="118D5969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4" w:type="dxa"/>
            <w:vAlign w:val="center"/>
          </w:tcPr>
          <w:p w14:paraId="2BE8ED1C" w14:textId="76ABCA50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440" w:type="dxa"/>
            <w:vAlign w:val="center"/>
          </w:tcPr>
          <w:p w14:paraId="21DD2430" w14:textId="377D4F9B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797" w:type="dxa"/>
            <w:vAlign w:val="center"/>
          </w:tcPr>
          <w:p w14:paraId="3BC2172F" w14:textId="5D63C08D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20" w:type="dxa"/>
            <w:vAlign w:val="center"/>
          </w:tcPr>
          <w:p w14:paraId="5E940A1F" w14:textId="56DED9DB" w:rsidR="001F2D6B" w:rsidRPr="00966E6E" w:rsidRDefault="001F2D6B" w:rsidP="001F2D6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E67C0F" w:rsidRPr="00C80535" w14:paraId="2F9707FB" w14:textId="77777777" w:rsidTr="00D72C47">
        <w:trPr>
          <w:trHeight w:val="803"/>
        </w:trPr>
        <w:tc>
          <w:tcPr>
            <w:tcW w:w="4495" w:type="dxa"/>
          </w:tcPr>
          <w:p w14:paraId="24B581EB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245CEE3" w14:textId="77777777" w:rsidR="00E67C0F" w:rsidRPr="009A0CAB" w:rsidRDefault="00E67C0F" w:rsidP="00E67C0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62E694B1" w14:textId="77777777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671C00C" w14:textId="77777777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B1ED559" w14:textId="34E17D94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3B6A407" w14:textId="77777777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F59378C" w14:textId="77777777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EB8CF9" w14:textId="4CB4D7F1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345503AE" w14:textId="77777777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C62C2BA" w14:textId="77777777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F8C1DE6" w14:textId="03D539B5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24C20CC7" w14:textId="77777777" w:rsidR="00E67C0F" w:rsidRPr="009A0CAB" w:rsidRDefault="00E67C0F" w:rsidP="00E67C0F">
            <w:pPr>
              <w:rPr>
                <w:sz w:val="18"/>
                <w:szCs w:val="18"/>
              </w:rPr>
            </w:pPr>
          </w:p>
          <w:p w14:paraId="4370EF2E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D63DA8C" w14:textId="07A01E96" w:rsidR="00E67C0F" w:rsidRPr="009A0CAB" w:rsidRDefault="00E67C0F" w:rsidP="00E67C0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949D16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65B4BFB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AC3E61B" w14:textId="777EA0BD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5EC2E423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5B7079A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705B5EB" w14:textId="09AB8693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4792F62" w14:textId="39CCF5FD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4F132C69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85F6AF4" w14:textId="2D9BAA09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67C0F" w:rsidRPr="00C80535" w14:paraId="6682C7EB" w14:textId="77777777" w:rsidTr="00D72C47">
        <w:trPr>
          <w:trHeight w:val="785"/>
        </w:trPr>
        <w:tc>
          <w:tcPr>
            <w:tcW w:w="4495" w:type="dxa"/>
          </w:tcPr>
          <w:p w14:paraId="5B4E6F81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B189FF9" w14:textId="77777777" w:rsidR="00E67C0F" w:rsidRPr="009A0CAB" w:rsidRDefault="00E67C0F" w:rsidP="00E67C0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4B49AF10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50ABD81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ABDF3D1" w14:textId="6814F72C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0D051C92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C8D48BE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43F632E" w14:textId="032CA1AE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2F5047ED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4CBA097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CCB5C7" w14:textId="22DCA782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4B106CC9" w14:textId="77777777" w:rsidR="00E67C0F" w:rsidRPr="009A0CAB" w:rsidRDefault="00E67C0F" w:rsidP="00E67C0F">
            <w:pPr>
              <w:rPr>
                <w:sz w:val="18"/>
                <w:szCs w:val="18"/>
              </w:rPr>
            </w:pPr>
          </w:p>
          <w:p w14:paraId="2E665382" w14:textId="502A3FDF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FE13A94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E914788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69E6F41" w14:textId="267231B5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43EA72F3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448A308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F9CC168" w14:textId="41A319B6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E7D808C" w14:textId="7907E9AE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21B2910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71EDFF7" w14:textId="6702F765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67C0F" w:rsidRPr="00C80535" w14:paraId="63C2B771" w14:textId="77777777" w:rsidTr="001F2D6B">
        <w:trPr>
          <w:trHeight w:val="881"/>
        </w:trPr>
        <w:tc>
          <w:tcPr>
            <w:tcW w:w="4495" w:type="dxa"/>
          </w:tcPr>
          <w:p w14:paraId="73490E28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54B1182E" w14:textId="77777777" w:rsidR="00E67C0F" w:rsidRPr="009A0CAB" w:rsidRDefault="00E67C0F" w:rsidP="00E67C0F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69A44C0E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68A5DBB6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8F97C19" w14:textId="3DEAD2EC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75E7BF93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0412E467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61A8754" w14:textId="63D0FB63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14:paraId="14FF9D0B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CDB55F6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2C6567D" w14:textId="057DBCA0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</w:tcPr>
          <w:p w14:paraId="6F83BFCB" w14:textId="77777777" w:rsidR="00E67C0F" w:rsidRPr="009A0CAB" w:rsidRDefault="00E67C0F" w:rsidP="00E67C0F">
            <w:pPr>
              <w:rPr>
                <w:sz w:val="18"/>
                <w:szCs w:val="18"/>
              </w:rPr>
            </w:pPr>
          </w:p>
          <w:p w14:paraId="4DF0E35C" w14:textId="2C61B254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B03036D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7DA74E4D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D4F141E" w14:textId="1673DAC8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</w:tcPr>
          <w:p w14:paraId="1CCA54BC" w14:textId="77777777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92167F9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1F3357E" w14:textId="319E6D5C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08C1557" w14:textId="7FC7E042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CAB">
              <w:rPr>
                <w:sz w:val="18"/>
                <w:szCs w:val="18"/>
              </w:rPr>
              <w:instrText xml:space="preserve"> FORMTEXT </w:instrText>
            </w:r>
            <w:r w:rsidRPr="009A0CAB">
              <w:rPr>
                <w:sz w:val="18"/>
                <w:szCs w:val="18"/>
              </w:rPr>
            </w:r>
            <w:r w:rsidRPr="009A0CAB">
              <w:rPr>
                <w:sz w:val="18"/>
                <w:szCs w:val="18"/>
              </w:rPr>
              <w:fldChar w:fldCharType="separate"/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noProof/>
                <w:sz w:val="18"/>
                <w:szCs w:val="18"/>
              </w:rPr>
              <w:t> </w:t>
            </w:r>
            <w:r w:rsidRPr="009A0CAB">
              <w:rPr>
                <w:sz w:val="18"/>
                <w:szCs w:val="18"/>
              </w:rPr>
              <w:fldChar w:fldCharType="end"/>
            </w:r>
          </w:p>
          <w:p w14:paraId="15C9829C" w14:textId="77777777" w:rsidR="00E67C0F" w:rsidRPr="009A0CAB" w:rsidRDefault="00E67C0F" w:rsidP="00E67C0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DC3989E" w14:textId="6EA44D05" w:rsidR="00E67C0F" w:rsidRPr="009A0CAB" w:rsidRDefault="00E67C0F" w:rsidP="00E67C0F">
            <w:pPr>
              <w:rPr>
                <w:sz w:val="18"/>
                <w:szCs w:val="18"/>
              </w:rPr>
            </w:pP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A0CA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56E7C6D" w14:textId="77777777" w:rsidR="006022E6" w:rsidRDefault="0072550F" w:rsidP="00F04B1F">
      <w:pPr>
        <w:widowControl/>
        <w:tabs>
          <w:tab w:val="left" w:pos="13080"/>
          <w:tab w:val="right" w:pos="14400"/>
        </w:tabs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6AA827F4" w14:textId="77777777" w:rsidR="006539C8" w:rsidRDefault="006539C8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00"/>
        <w:gridCol w:w="1890"/>
        <w:gridCol w:w="2548"/>
        <w:gridCol w:w="1497"/>
      </w:tblGrid>
      <w:tr w:rsidR="0071459D" w14:paraId="7028FDA9" w14:textId="77777777" w:rsidTr="00543442">
        <w:tc>
          <w:tcPr>
            <w:tcW w:w="4855" w:type="dxa"/>
          </w:tcPr>
          <w:p w14:paraId="0271FF38" w14:textId="77777777" w:rsidR="0071459D" w:rsidRDefault="0071459D" w:rsidP="0071459D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lastRenderedPageBreak/>
              <w:t xml:space="preserve">Responsible </w:t>
            </w:r>
            <w:r w:rsidRPr="00312EE3">
              <w:rPr>
                <w:b/>
                <w:sz w:val="24"/>
                <w:szCs w:val="24"/>
              </w:rPr>
              <w:br/>
              <w:t>Credentials</w:t>
            </w:r>
          </w:p>
          <w:p w14:paraId="5011AAFC" w14:textId="5C74A886" w:rsidR="0071459D" w:rsidRPr="0071459D" w:rsidRDefault="0071459D" w:rsidP="0071459D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In each Band</w:t>
            </w:r>
          </w:p>
        </w:tc>
        <w:tc>
          <w:tcPr>
            <w:tcW w:w="3600" w:type="dxa"/>
            <w:vAlign w:val="center"/>
          </w:tcPr>
          <w:p w14:paraId="3DB47012" w14:textId="5E3E4CCF" w:rsidR="0071459D" w:rsidRPr="002707D5" w:rsidRDefault="0071459D" w:rsidP="0071459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312EE3">
              <w:rPr>
                <w:b/>
                <w:sz w:val="24"/>
                <w:szCs w:val="24"/>
              </w:rPr>
              <w:t>HCPC</w:t>
            </w:r>
            <w:r w:rsidR="00125B42">
              <w:rPr>
                <w:b/>
                <w:sz w:val="24"/>
                <w:szCs w:val="24"/>
              </w:rPr>
              <w:t>S</w:t>
            </w:r>
            <w:r w:rsidRPr="00312EE3">
              <w:rPr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890" w:type="dxa"/>
            <w:vAlign w:val="center"/>
          </w:tcPr>
          <w:p w14:paraId="6503FC02" w14:textId="77777777" w:rsidR="0071459D" w:rsidRPr="00312EE3" w:rsidRDefault="0071459D" w:rsidP="0071459D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MEDICAID IRP only</w:t>
            </w:r>
          </w:p>
          <w:p w14:paraId="64E7C84B" w14:textId="77777777" w:rsidR="0071459D" w:rsidRPr="00312EE3" w:rsidRDefault="0071459D" w:rsidP="0071459D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Prior Authorization (PA)</w:t>
            </w:r>
          </w:p>
          <w:p w14:paraId="4E3C2932" w14:textId="17159C29" w:rsidR="0071459D" w:rsidRPr="002707D5" w:rsidRDefault="0071459D" w:rsidP="0071459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312EE3">
              <w:rPr>
                <w:bCs/>
                <w:sz w:val="20"/>
                <w:szCs w:val="20"/>
              </w:rPr>
              <w:t># of units per HCPC</w:t>
            </w:r>
            <w:r w:rsidR="00125B42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2548" w:type="dxa"/>
            <w:vAlign w:val="center"/>
          </w:tcPr>
          <w:p w14:paraId="082ADB3D" w14:textId="77777777" w:rsidR="0071459D" w:rsidRPr="00312EE3" w:rsidRDefault="0071459D" w:rsidP="007145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STATE IRP only</w:t>
            </w:r>
          </w:p>
          <w:p w14:paraId="6F296715" w14:textId="77777777" w:rsidR="0071459D" w:rsidRPr="00312EE3" w:rsidRDefault="0071459D" w:rsidP="0071459D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State Funded</w:t>
            </w:r>
          </w:p>
          <w:p w14:paraId="75054804" w14:textId="33148725" w:rsidR="0071459D" w:rsidRPr="002707D5" w:rsidRDefault="0071459D" w:rsidP="0071459D">
            <w:pPr>
              <w:jc w:val="center"/>
              <w:rPr>
                <w:b/>
              </w:rPr>
            </w:pPr>
            <w:r w:rsidRPr="00312EE3">
              <w:rPr>
                <w:bCs/>
                <w:sz w:val="20"/>
                <w:szCs w:val="20"/>
              </w:rPr>
              <w:t># of units per HCPC</w:t>
            </w:r>
            <w:r w:rsidR="00125B42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1497" w:type="dxa"/>
          </w:tcPr>
          <w:p w14:paraId="66A8AE06" w14:textId="065FF534" w:rsidR="0071459D" w:rsidRDefault="0071459D" w:rsidP="00543442">
            <w:pPr>
              <w:jc w:val="center"/>
            </w:pPr>
            <w:r w:rsidRPr="00312EE3">
              <w:rPr>
                <w:b/>
                <w:sz w:val="24"/>
                <w:szCs w:val="24"/>
              </w:rPr>
              <w:t>Modification Start Date</w:t>
            </w:r>
          </w:p>
        </w:tc>
      </w:tr>
      <w:tr w:rsidR="0071459D" w14:paraId="79D40F0C" w14:textId="77777777" w:rsidTr="00543442">
        <w:tc>
          <w:tcPr>
            <w:tcW w:w="4855" w:type="dxa"/>
            <w:vAlign w:val="center"/>
          </w:tcPr>
          <w:p w14:paraId="1F11BAFD" w14:textId="77777777" w:rsidR="0071459D" w:rsidRPr="00CA10E6" w:rsidRDefault="0071459D" w:rsidP="0071459D">
            <w:pPr>
              <w:pStyle w:val="TableParagraph"/>
              <w:ind w:left="0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Physician, Psychiatrist </w:t>
            </w:r>
          </w:p>
          <w:p w14:paraId="59B4E674" w14:textId="063F3F59" w:rsidR="0071459D" w:rsidRPr="002707D5" w:rsidRDefault="0071459D" w:rsidP="0071459D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3600" w:type="dxa"/>
          </w:tcPr>
          <w:p w14:paraId="278887DB" w14:textId="6DDFF350" w:rsidR="0071459D" w:rsidRPr="002707D5" w:rsidRDefault="0071459D" w:rsidP="0071459D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</w:t>
            </w:r>
          </w:p>
        </w:tc>
        <w:tc>
          <w:tcPr>
            <w:tcW w:w="1890" w:type="dxa"/>
          </w:tcPr>
          <w:p w14:paraId="583D8EFC" w14:textId="43863BB9" w:rsidR="0071459D" w:rsidRPr="00BB12A6" w:rsidRDefault="0071459D" w:rsidP="0071459D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5C909639" w14:textId="0FAE0532" w:rsidR="0071459D" w:rsidRPr="00BB12A6" w:rsidRDefault="0071459D" w:rsidP="0071459D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286277334"/>
            <w:placeholder>
              <w:docPart w:val="B0949F43F17B4476B9B86FE70ACB73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31E002B1" w14:textId="6E1A2424" w:rsidR="0071459D" w:rsidRDefault="0071459D" w:rsidP="000F4C25">
                <w:pPr>
                  <w:pStyle w:val="TableParagraph"/>
                  <w:spacing w:line="240" w:lineRule="auto"/>
                  <w:ind w:left="0"/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4E23FBA0" w14:textId="77777777" w:rsidTr="00543442">
        <w:tc>
          <w:tcPr>
            <w:tcW w:w="4855" w:type="dxa"/>
            <w:vAlign w:val="center"/>
          </w:tcPr>
          <w:p w14:paraId="6AA09871" w14:textId="77777777" w:rsidR="0071459D" w:rsidRPr="00CA10E6" w:rsidRDefault="0071459D" w:rsidP="0071459D">
            <w:pPr>
              <w:pStyle w:val="TableParagraph"/>
              <w:ind w:left="0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2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Advanced Practice Nurse </w:t>
            </w:r>
          </w:p>
          <w:p w14:paraId="08D06F7A" w14:textId="2E05107A" w:rsidR="0071459D" w:rsidRPr="003A4876" w:rsidRDefault="0071459D" w:rsidP="0071459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3600" w:type="dxa"/>
          </w:tcPr>
          <w:p w14:paraId="3F514009" w14:textId="60BC9D25" w:rsidR="0071459D" w:rsidRPr="000D621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 SA</w:t>
            </w:r>
          </w:p>
        </w:tc>
        <w:tc>
          <w:tcPr>
            <w:tcW w:w="1890" w:type="dxa"/>
          </w:tcPr>
          <w:p w14:paraId="2B127343" w14:textId="06F4C198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7DDC8A95" w14:textId="62597EA3" w:rsidR="0071459D" w:rsidRDefault="0071459D" w:rsidP="0071459D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654435457"/>
            <w:placeholder>
              <w:docPart w:val="8FBDA2AE6C83468B9784F2A8EEF2FD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10BD6DA5" w14:textId="5CEDB5D5" w:rsidR="0071459D" w:rsidRPr="000D621D" w:rsidRDefault="0071459D" w:rsidP="0071459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6ED4DE4B" w14:textId="77777777" w:rsidTr="00543442">
        <w:tc>
          <w:tcPr>
            <w:tcW w:w="4855" w:type="dxa"/>
            <w:vAlign w:val="center"/>
          </w:tcPr>
          <w:p w14:paraId="221405A2" w14:textId="6C192AF1" w:rsidR="0071459D" w:rsidRPr="003A4876" w:rsidRDefault="0071459D" w:rsidP="0071459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Band 3</w:t>
            </w:r>
            <w:r>
              <w:rPr>
                <w:w w:val="105"/>
                <w:sz w:val="20"/>
                <w:szCs w:val="20"/>
              </w:rPr>
              <w:t>-</w:t>
            </w:r>
            <w:r w:rsidRPr="00CA10E6">
              <w:rPr>
                <w:w w:val="105"/>
                <w:sz w:val="20"/>
                <w:szCs w:val="20"/>
              </w:rPr>
              <w:t xml:space="preserve">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3600" w:type="dxa"/>
          </w:tcPr>
          <w:p w14:paraId="0C5BCB98" w14:textId="77777777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TD</w:t>
            </w:r>
            <w:r>
              <w:rPr>
                <w:rFonts w:asciiTheme="minorHAnsi" w:hAnsiTheme="minorHAnsi"/>
              </w:rPr>
              <w:t xml:space="preserve"> (RN)</w:t>
            </w:r>
          </w:p>
          <w:p w14:paraId="389E4E9A" w14:textId="77777777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HO</w:t>
            </w:r>
            <w:r>
              <w:rPr>
                <w:rFonts w:asciiTheme="minorHAnsi" w:hAnsiTheme="minorHAnsi"/>
              </w:rPr>
              <w:t xml:space="preserve"> (MA Licensed Clinical)</w:t>
            </w:r>
          </w:p>
          <w:p w14:paraId="2C3A2F41" w14:textId="77777777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</w:t>
            </w:r>
            <w:r>
              <w:rPr>
                <w:rFonts w:asciiTheme="minorHAnsi" w:hAnsiTheme="minorHAnsi"/>
              </w:rPr>
              <w:t xml:space="preserve"> (MA No Clinical License)</w:t>
            </w:r>
          </w:p>
          <w:p w14:paraId="7528D67D" w14:textId="4F33AB20" w:rsidR="0071459D" w:rsidRDefault="0071459D" w:rsidP="0071459D">
            <w:r w:rsidRPr="009159A8">
              <w:rPr>
                <w:rFonts w:asciiTheme="minorHAnsi" w:hAnsiTheme="minorHAnsi"/>
                <w:b/>
                <w:bCs/>
              </w:rPr>
              <w:t>H2015 AH HE</w:t>
            </w:r>
            <w:r>
              <w:rPr>
                <w:rFonts w:asciiTheme="minorHAnsi" w:hAnsiTheme="minorHAnsi"/>
              </w:rPr>
              <w:t xml:space="preserve"> (Licensed Psychologist)</w:t>
            </w:r>
          </w:p>
        </w:tc>
        <w:tc>
          <w:tcPr>
            <w:tcW w:w="1890" w:type="dxa"/>
          </w:tcPr>
          <w:p w14:paraId="7B42BEF7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4AA501B1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373EB5CC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3AB973EB" w14:textId="7BD12C6C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3FA05982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0596A2CD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7EF04C64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77A0D79C" w14:textId="63AF81D3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558204692"/>
            <w:placeholder>
              <w:docPart w:val="5159720758164431A773377946329F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707C6252" w14:textId="65AFA4EC" w:rsidR="0071459D" w:rsidRPr="000D621D" w:rsidRDefault="0071459D" w:rsidP="0071459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1AFC0ACB" w14:textId="77777777" w:rsidTr="00543442">
        <w:tc>
          <w:tcPr>
            <w:tcW w:w="4855" w:type="dxa"/>
            <w:vAlign w:val="center"/>
          </w:tcPr>
          <w:p w14:paraId="7760E2D9" w14:textId="5AA80C48" w:rsidR="0071459D" w:rsidRPr="003A4876" w:rsidRDefault="0071459D" w:rsidP="0071459D">
            <w:pPr>
              <w:pStyle w:val="TableParagraph"/>
              <w:spacing w:line="247" w:lineRule="auto"/>
              <w:ind w:left="0" w:right="41"/>
              <w:rPr>
                <w:rFonts w:ascii="Times New Roman" w:hAnsi="Times New Roman" w:cs="Times New Roman"/>
              </w:rPr>
            </w:pPr>
            <w:r w:rsidRPr="00312EE3"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</w:tcPr>
          <w:p w14:paraId="2AD96801" w14:textId="77777777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</w:t>
            </w:r>
            <w:r>
              <w:rPr>
                <w:rFonts w:asciiTheme="minorHAnsi" w:hAnsiTheme="minorHAnsi"/>
              </w:rPr>
              <w:t xml:space="preserve"> (BA)</w:t>
            </w:r>
          </w:p>
          <w:p w14:paraId="5AEB858F" w14:textId="7177BB50" w:rsidR="0071459D" w:rsidRDefault="0071459D" w:rsidP="0071459D">
            <w:r w:rsidRPr="009159A8">
              <w:rPr>
                <w:rFonts w:asciiTheme="minorHAnsi" w:hAnsiTheme="minorHAnsi"/>
                <w:b/>
                <w:bCs/>
              </w:rPr>
              <w:t>H0039 TE</w:t>
            </w:r>
            <w:r>
              <w:rPr>
                <w:rFonts w:asciiTheme="minorHAnsi" w:hAnsiTheme="minorHAnsi"/>
              </w:rPr>
              <w:t xml:space="preserve"> (Licensed LPN)</w:t>
            </w:r>
          </w:p>
        </w:tc>
        <w:tc>
          <w:tcPr>
            <w:tcW w:w="1890" w:type="dxa"/>
          </w:tcPr>
          <w:p w14:paraId="272BFCA9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186F99FD" w14:textId="5D88A17B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098229A6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0C734CFD" w14:textId="6184697E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304686513"/>
            <w:placeholder>
              <w:docPart w:val="F155D0A21FF84E748549138CFEDB18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3E5D43BA" w14:textId="7EE7C2B3" w:rsidR="0071459D" w:rsidRPr="000D621D" w:rsidRDefault="0071459D" w:rsidP="0071459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3F3EA6EA" w14:textId="77777777" w:rsidTr="00543442">
        <w:tc>
          <w:tcPr>
            <w:tcW w:w="4855" w:type="dxa"/>
            <w:vAlign w:val="center"/>
          </w:tcPr>
          <w:p w14:paraId="5236C784" w14:textId="120B7F54" w:rsidR="0071459D" w:rsidRPr="003A4876" w:rsidRDefault="0071459D" w:rsidP="0071459D">
            <w:pPr>
              <w:pStyle w:val="TableParagraph"/>
              <w:spacing w:line="240" w:lineRule="auto"/>
              <w:ind w:left="0" w:right="7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</w:tcPr>
          <w:p w14:paraId="209154F4" w14:textId="66BF4063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 HQ</w:t>
            </w:r>
            <w:r>
              <w:rPr>
                <w:rFonts w:asciiTheme="minorHAnsi" w:hAnsiTheme="minorHAnsi"/>
              </w:rPr>
              <w:t xml:space="preserve"> (BA</w:t>
            </w:r>
            <w:r w:rsidR="00F42FA9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1A90EE85" w14:textId="0DBFA67F" w:rsidR="0071459D" w:rsidRDefault="0071459D" w:rsidP="0071459D">
            <w:r w:rsidRPr="009159A8">
              <w:rPr>
                <w:rFonts w:asciiTheme="minorHAnsi" w:hAnsiTheme="minorHAnsi"/>
                <w:b/>
                <w:bCs/>
              </w:rPr>
              <w:t>H0039 HQ</w:t>
            </w:r>
            <w:r w:rsidR="003B5528">
              <w:rPr>
                <w:rFonts w:asciiTheme="minorHAnsi" w:hAnsiTheme="minorHAnsi"/>
                <w:b/>
                <w:bCs/>
              </w:rPr>
              <w:t xml:space="preserve"> TE</w:t>
            </w:r>
            <w:r>
              <w:rPr>
                <w:rFonts w:asciiTheme="minorHAnsi" w:hAnsiTheme="minorHAnsi"/>
              </w:rPr>
              <w:t xml:space="preserve"> (Licensed LPN</w:t>
            </w:r>
            <w:r w:rsidR="00F42FA9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90" w:type="dxa"/>
          </w:tcPr>
          <w:p w14:paraId="28922C0A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451B1672" w14:textId="0AB05480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72159D4C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3B38DABF" w14:textId="42405C54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891355867"/>
            <w:placeholder>
              <w:docPart w:val="BFBEC0BEFCBC4C2CB41484CD9D84BD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0F2CA83B" w14:textId="75C80F88" w:rsidR="0071459D" w:rsidRPr="000D621D" w:rsidRDefault="0071459D" w:rsidP="0071459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0DFE1A3F" w14:textId="77777777" w:rsidTr="00543442">
        <w:tc>
          <w:tcPr>
            <w:tcW w:w="4855" w:type="dxa"/>
            <w:vAlign w:val="center"/>
          </w:tcPr>
          <w:p w14:paraId="619643C9" w14:textId="574A89E3" w:rsidR="0071459D" w:rsidRPr="003A4876" w:rsidRDefault="0071459D" w:rsidP="0071459D">
            <w:pPr>
              <w:pStyle w:val="TableParagraph"/>
              <w:spacing w:line="240" w:lineRule="auto"/>
              <w:ind w:left="0" w:right="728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</w:t>
            </w:r>
            <w:r w:rsidRPr="00312EE3">
              <w:rPr>
                <w:sz w:val="20"/>
                <w:szCs w:val="20"/>
              </w:rPr>
              <w:t>Associate’s</w:t>
            </w:r>
            <w:r w:rsidRPr="00CA10E6">
              <w:rPr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</w:tcPr>
          <w:p w14:paraId="393927F0" w14:textId="77777777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</w:rPr>
              <w:t xml:space="preserve"> (AA)</w:t>
            </w:r>
          </w:p>
          <w:p w14:paraId="60BDF4AF" w14:textId="77777777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HS)</w:t>
            </w:r>
          </w:p>
          <w:p w14:paraId="5CB35B9F" w14:textId="7260B6E3" w:rsidR="0071459D" w:rsidRDefault="0071459D" w:rsidP="0071459D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52</w:t>
            </w:r>
            <w:r>
              <w:rPr>
                <w:rFonts w:asciiTheme="minorHAnsi" w:hAnsiTheme="minorHAnsi"/>
              </w:rPr>
              <w:t xml:space="preserve"> (Peer)</w:t>
            </w:r>
          </w:p>
        </w:tc>
        <w:tc>
          <w:tcPr>
            <w:tcW w:w="1890" w:type="dxa"/>
          </w:tcPr>
          <w:p w14:paraId="7156EBF0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2EA64F20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67CEC84A" w14:textId="3D364F9F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04240E37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7641F5FF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02E69D72" w14:textId="5B87234F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198618499"/>
            <w:placeholder>
              <w:docPart w:val="FDB75A7DB7BD42F1BE55D08993EF75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6432DABB" w14:textId="3AB63353" w:rsidR="0071459D" w:rsidRPr="000D621D" w:rsidRDefault="0071459D" w:rsidP="0071459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22BCB251" w14:textId="77777777" w:rsidTr="00543442">
        <w:tc>
          <w:tcPr>
            <w:tcW w:w="4855" w:type="dxa"/>
            <w:vAlign w:val="center"/>
          </w:tcPr>
          <w:p w14:paraId="684192FD" w14:textId="21861579" w:rsidR="0071459D" w:rsidRPr="003A4876" w:rsidRDefault="0071459D" w:rsidP="0071459D">
            <w:pPr>
              <w:pStyle w:val="TableParagraph"/>
              <w:spacing w:line="240" w:lineRule="auto"/>
              <w:ind w:left="0" w:right="179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12EE3">
              <w:rPr>
                <w:rFonts w:asciiTheme="minorHAnsi" w:hAnsiTheme="minorHAnsi"/>
                <w:sz w:val="20"/>
                <w:szCs w:val="20"/>
              </w:rPr>
              <w:t>Associate’s</w:t>
            </w:r>
            <w:r w:rsidRPr="009B3290">
              <w:rPr>
                <w:rFonts w:asciiTheme="minorHAnsi" w:hAnsiTheme="minorHAnsi"/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</w:tcPr>
          <w:p w14:paraId="0399934B" w14:textId="3685CBF4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 HQ</w:t>
            </w:r>
            <w:r>
              <w:rPr>
                <w:rFonts w:asciiTheme="minorHAnsi" w:hAnsiTheme="minorHAnsi"/>
              </w:rPr>
              <w:t xml:space="preserve"> (AA</w:t>
            </w:r>
            <w:r w:rsidR="00F42FA9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35B45A1F" w14:textId="38E3C885" w:rsidR="0071459D" w:rsidRDefault="0071459D" w:rsidP="0071459D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HQ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</w:t>
            </w:r>
            <w:r w:rsidR="00F42FA9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36B0E547" w14:textId="0F42E389" w:rsidR="0071459D" w:rsidRDefault="0071459D" w:rsidP="0071459D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HQ 52</w:t>
            </w:r>
            <w:r>
              <w:rPr>
                <w:rFonts w:asciiTheme="minorHAnsi" w:hAnsiTheme="minorHAnsi"/>
              </w:rPr>
              <w:t xml:space="preserve"> (Peer</w:t>
            </w:r>
            <w:r w:rsidR="00F42FA9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90" w:type="dxa"/>
          </w:tcPr>
          <w:p w14:paraId="2A4080B4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0796478B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3B58A7D0" w14:textId="2B436448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4843141F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5067C14D" w14:textId="77777777" w:rsidR="0071459D" w:rsidRDefault="0071459D" w:rsidP="0071459D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532ABA4B" w14:textId="376F9139" w:rsidR="0071459D" w:rsidRDefault="0071459D" w:rsidP="0071459D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607306091"/>
            <w:placeholder>
              <w:docPart w:val="134B135EC09F412B9E79D7D5BF42DE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</w:tcPr>
              <w:p w14:paraId="2939A005" w14:textId="6CC86651" w:rsidR="0071459D" w:rsidRPr="000D621D" w:rsidRDefault="0071459D" w:rsidP="0071459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1459D" w:rsidRPr="000D621D" w14:paraId="1D701A84" w14:textId="77777777" w:rsidTr="00543442">
        <w:tc>
          <w:tcPr>
            <w:tcW w:w="4855" w:type="dxa"/>
          </w:tcPr>
          <w:p w14:paraId="3C118061" w14:textId="2209BC4F" w:rsidR="0071459D" w:rsidRPr="003A4876" w:rsidRDefault="0071459D" w:rsidP="0071459D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/>
                <w:b/>
              </w:rPr>
              <w:t>Total # of Units</w:t>
            </w:r>
          </w:p>
        </w:tc>
        <w:tc>
          <w:tcPr>
            <w:tcW w:w="3600" w:type="dxa"/>
          </w:tcPr>
          <w:p w14:paraId="0676D080" w14:textId="6E3206A0" w:rsidR="0071459D" w:rsidRDefault="0071459D" w:rsidP="0071459D"/>
        </w:tc>
        <w:tc>
          <w:tcPr>
            <w:tcW w:w="1890" w:type="dxa"/>
          </w:tcPr>
          <w:p w14:paraId="17296803" w14:textId="5A2BF3BB" w:rsidR="0071459D" w:rsidRDefault="0071459D" w:rsidP="0071459D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48" w:type="dxa"/>
          </w:tcPr>
          <w:p w14:paraId="2A8806B2" w14:textId="19592553" w:rsidR="0071459D" w:rsidRDefault="0071459D" w:rsidP="0071459D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97" w:type="dxa"/>
          </w:tcPr>
          <w:p w14:paraId="3F7598B4" w14:textId="0BF99BF9" w:rsidR="0071459D" w:rsidRPr="000D621D" w:rsidRDefault="0071459D" w:rsidP="0071459D">
            <w:pPr>
              <w:rPr>
                <w:rFonts w:asciiTheme="minorHAnsi" w:hAnsiTheme="minorHAnsi"/>
              </w:rPr>
            </w:pPr>
          </w:p>
        </w:tc>
      </w:tr>
      <w:tr w:rsidR="006539C8" w14:paraId="39EBFE32" w14:textId="77777777" w:rsidTr="00DE2B05">
        <w:tc>
          <w:tcPr>
            <w:tcW w:w="14390" w:type="dxa"/>
            <w:gridSpan w:val="5"/>
            <w:shd w:val="clear" w:color="auto" w:fill="DBE5F1" w:themeFill="accent1" w:themeFillTint="33"/>
          </w:tcPr>
          <w:p w14:paraId="3F36F1EE" w14:textId="77777777" w:rsidR="006539C8" w:rsidRDefault="006539C8" w:rsidP="00DE2B05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</w:tbl>
    <w:p w14:paraId="2D8389A0" w14:textId="77777777" w:rsidR="000F3A4F" w:rsidRDefault="000F3A4F">
      <w:r>
        <w:br w:type="page"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595"/>
        <w:gridCol w:w="3598"/>
        <w:gridCol w:w="3598"/>
        <w:gridCol w:w="3609"/>
      </w:tblGrid>
      <w:tr w:rsidR="003B4C99" w14:paraId="7AC0D665" w14:textId="77777777" w:rsidTr="003B4C99">
        <w:tc>
          <w:tcPr>
            <w:tcW w:w="14400" w:type="dxa"/>
            <w:gridSpan w:val="4"/>
            <w:shd w:val="clear" w:color="auto" w:fill="F5E2D7"/>
          </w:tcPr>
          <w:p w14:paraId="2A438137" w14:textId="77777777" w:rsidR="003B4C99" w:rsidRDefault="003B4C99" w:rsidP="003E22AB">
            <w:pPr>
              <w:jc w:val="center"/>
            </w:pPr>
            <w:r>
              <w:rPr>
                <w:sz w:val="48"/>
                <w:szCs w:val="48"/>
              </w:rPr>
              <w:lastRenderedPageBreak/>
              <w:t>SIGNATURES AND CREDENTIALS</w:t>
            </w:r>
          </w:p>
        </w:tc>
      </w:tr>
      <w:tr w:rsidR="003B4C99" w14:paraId="0B15E027" w14:textId="77777777" w:rsidTr="003B4C99">
        <w:trPr>
          <w:trHeight w:val="719"/>
        </w:trPr>
        <w:tc>
          <w:tcPr>
            <w:tcW w:w="14400" w:type="dxa"/>
            <w:gridSpan w:val="4"/>
          </w:tcPr>
          <w:p w14:paraId="52EDE277" w14:textId="77777777" w:rsidR="003B4C99" w:rsidRDefault="009B7F92" w:rsidP="009B7F92">
            <w:pPr>
              <w:jc w:val="center"/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3B4C99" w:rsidRPr="00B6706A" w14:paraId="2A871C55" w14:textId="77777777" w:rsidTr="003B4C99">
        <w:tc>
          <w:tcPr>
            <w:tcW w:w="14400" w:type="dxa"/>
            <w:gridSpan w:val="4"/>
          </w:tcPr>
          <w:p w14:paraId="6144E160" w14:textId="77777777" w:rsidR="003B4C99" w:rsidRPr="00B6706A" w:rsidRDefault="003B4C99" w:rsidP="003E22AB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3B4C99" w:rsidRPr="00B6706A" w14:paraId="35A24646" w14:textId="77777777" w:rsidTr="003B4C99">
        <w:tc>
          <w:tcPr>
            <w:tcW w:w="3595" w:type="dxa"/>
          </w:tcPr>
          <w:p w14:paraId="1C56B768" w14:textId="77777777"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4263F">
              <w:rPr>
                <w:sz w:val="24"/>
                <w:szCs w:val="24"/>
              </w:rPr>
            </w:r>
            <w:r w:rsidR="00E42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did not wish to complete a psychiatric directive at this time. Staff will follow up during the next IRP.</w:t>
            </w:r>
          </w:p>
        </w:tc>
        <w:tc>
          <w:tcPr>
            <w:tcW w:w="3598" w:type="dxa"/>
          </w:tcPr>
          <w:p w14:paraId="45C6D20B" w14:textId="77777777"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4263F">
              <w:rPr>
                <w:sz w:val="24"/>
                <w:szCs w:val="24"/>
              </w:rPr>
            </w:r>
            <w:r w:rsidR="00E42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98" w:type="dxa"/>
          </w:tcPr>
          <w:p w14:paraId="7774D1D9" w14:textId="77777777"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4263F">
              <w:rPr>
                <w:sz w:val="24"/>
                <w:szCs w:val="24"/>
              </w:rPr>
            </w:r>
            <w:r w:rsidR="00E42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609" w:type="dxa"/>
          </w:tcPr>
          <w:p w14:paraId="57A37A93" w14:textId="77777777" w:rsidR="003B4C99" w:rsidRPr="00B6706A" w:rsidRDefault="003B4C99" w:rsidP="003E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4263F">
              <w:rPr>
                <w:sz w:val="24"/>
                <w:szCs w:val="24"/>
              </w:rPr>
            </w:r>
            <w:r w:rsidR="00E42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</w:tbl>
    <w:p w14:paraId="2D6EC259" w14:textId="77777777" w:rsidR="002253DB" w:rsidRDefault="002253DB" w:rsidP="002253DB"/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402"/>
        <w:gridCol w:w="18"/>
        <w:gridCol w:w="2808"/>
      </w:tblGrid>
      <w:tr w:rsidR="001665E4" w:rsidRPr="00B6706A" w14:paraId="04323F51" w14:textId="77777777" w:rsidTr="001665E4">
        <w:trPr>
          <w:trHeight w:val="576"/>
        </w:trPr>
        <w:tc>
          <w:tcPr>
            <w:tcW w:w="11790" w:type="dxa"/>
            <w:gridSpan w:val="2"/>
            <w:tcBorders>
              <w:bottom w:val="single" w:sz="4" w:space="0" w:color="auto"/>
            </w:tcBorders>
            <w:vAlign w:val="bottom"/>
          </w:tcPr>
          <w:p w14:paraId="0C20D53F" w14:textId="234AE988" w:rsidR="001665E4" w:rsidRPr="00B6706A" w:rsidRDefault="001542C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0D229EC9" w14:textId="0649B40F" w:rsidR="001665E4" w:rsidRPr="00B6706A" w:rsidRDefault="00CC3DD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14:paraId="549C15F6" w14:textId="77777777" w:rsidTr="001665E4">
        <w:tc>
          <w:tcPr>
            <w:tcW w:w="8388" w:type="dxa"/>
            <w:tcBorders>
              <w:top w:val="single" w:sz="4" w:space="0" w:color="auto"/>
            </w:tcBorders>
          </w:tcPr>
          <w:p w14:paraId="16B3C60B" w14:textId="77777777" w:rsidR="002253DB" w:rsidRPr="00FA19FA" w:rsidRDefault="002253DB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09C14FA5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58191088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1665E4" w:rsidRPr="00B6706A" w14:paraId="30FD0AB4" w14:textId="77777777" w:rsidTr="001665E4">
        <w:trPr>
          <w:trHeight w:val="576"/>
        </w:trPr>
        <w:tc>
          <w:tcPr>
            <w:tcW w:w="11790" w:type="dxa"/>
            <w:gridSpan w:val="2"/>
            <w:tcBorders>
              <w:bottom w:val="single" w:sz="4" w:space="0" w:color="auto"/>
            </w:tcBorders>
            <w:vAlign w:val="bottom"/>
          </w:tcPr>
          <w:p w14:paraId="5462C22D" w14:textId="77777777" w:rsidR="001665E4" w:rsidRPr="00B6706A" w:rsidRDefault="001665E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03034F12" w14:textId="548D635D" w:rsidR="001665E4" w:rsidRPr="00B6706A" w:rsidRDefault="00CC3DD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14:paraId="42F983CA" w14:textId="77777777" w:rsidTr="001665E4">
        <w:tc>
          <w:tcPr>
            <w:tcW w:w="8388" w:type="dxa"/>
            <w:tcBorders>
              <w:top w:val="single" w:sz="4" w:space="0" w:color="auto"/>
            </w:tcBorders>
          </w:tcPr>
          <w:p w14:paraId="769078D3" w14:textId="1AA79B2A" w:rsidR="002253DB" w:rsidRPr="00FA19FA" w:rsidRDefault="00027A86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 xml:space="preserve">Licensed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Plan Writer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1F783AE7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2787A52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1665E4" w:rsidRPr="00B6706A" w14:paraId="69A4F29E" w14:textId="77777777" w:rsidTr="001665E4">
        <w:trPr>
          <w:trHeight w:val="576"/>
        </w:trPr>
        <w:tc>
          <w:tcPr>
            <w:tcW w:w="11790" w:type="dxa"/>
            <w:gridSpan w:val="2"/>
            <w:tcBorders>
              <w:bottom w:val="single" w:sz="4" w:space="0" w:color="auto"/>
            </w:tcBorders>
            <w:vAlign w:val="bottom"/>
          </w:tcPr>
          <w:p w14:paraId="2ADC2825" w14:textId="77777777" w:rsidR="001665E4" w:rsidRPr="00B6706A" w:rsidRDefault="001665E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7941BAB7" w14:textId="4F29BE4D" w:rsidR="001665E4" w:rsidRPr="00B6706A" w:rsidRDefault="00CC3DD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14:paraId="3357924F" w14:textId="77777777" w:rsidTr="001665E4">
        <w:tc>
          <w:tcPr>
            <w:tcW w:w="8388" w:type="dxa"/>
            <w:tcBorders>
              <w:top w:val="single" w:sz="4" w:space="0" w:color="auto"/>
            </w:tcBorders>
          </w:tcPr>
          <w:p w14:paraId="77FC8637" w14:textId="285AF645" w:rsidR="002253DB" w:rsidRPr="00B6706A" w:rsidRDefault="00027A86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8F0C4D">
              <w:rPr>
                <w:rFonts w:asciiTheme="minorHAnsi" w:hAnsiTheme="minorHAnsi"/>
                <w:b/>
                <w:bCs/>
                <w:sz w:val="24"/>
                <w:szCs w:val="24"/>
              </w:rPr>
              <w:t>Clinically Licensed Co-Signer</w:t>
            </w:r>
            <w:r w:rsidRPr="008F0C4D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0C4D">
              <w:rPr>
                <w:rFonts w:asciiTheme="minorHAnsi" w:hAnsiTheme="minorHAnsi"/>
                <w:b/>
                <w:bCs/>
                <w:sz w:val="24"/>
                <w:szCs w:val="24"/>
              </w:rPr>
              <w:t>Name/Credentials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(as needed)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2DB5DE9F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352A504E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1665E4" w:rsidRPr="00B6706A" w14:paraId="002164B1" w14:textId="77777777" w:rsidTr="001665E4">
        <w:trPr>
          <w:trHeight w:val="576"/>
        </w:trPr>
        <w:tc>
          <w:tcPr>
            <w:tcW w:w="11790" w:type="dxa"/>
            <w:gridSpan w:val="2"/>
            <w:tcBorders>
              <w:bottom w:val="single" w:sz="4" w:space="0" w:color="auto"/>
            </w:tcBorders>
            <w:vAlign w:val="bottom"/>
          </w:tcPr>
          <w:p w14:paraId="6522764C" w14:textId="77777777" w:rsidR="001665E4" w:rsidRPr="00B6706A" w:rsidRDefault="001665E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4194AF99" w14:textId="0F766FCF" w:rsidR="001665E4" w:rsidRPr="00B6706A" w:rsidRDefault="00CC3DD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14:paraId="58ABBD97" w14:textId="77777777" w:rsidTr="001665E4">
        <w:tc>
          <w:tcPr>
            <w:tcW w:w="8388" w:type="dxa"/>
            <w:tcBorders>
              <w:top w:val="single" w:sz="4" w:space="0" w:color="auto"/>
            </w:tcBorders>
          </w:tcPr>
          <w:p w14:paraId="1C208131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2608F2B2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405359E0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1665E4" w:rsidRPr="00B6706A" w14:paraId="29FF98E3" w14:textId="77777777" w:rsidTr="001665E4">
        <w:trPr>
          <w:trHeight w:val="576"/>
        </w:trPr>
        <w:tc>
          <w:tcPr>
            <w:tcW w:w="11790" w:type="dxa"/>
            <w:gridSpan w:val="2"/>
            <w:tcBorders>
              <w:bottom w:val="single" w:sz="4" w:space="0" w:color="auto"/>
            </w:tcBorders>
            <w:vAlign w:val="bottom"/>
          </w:tcPr>
          <w:p w14:paraId="274370BA" w14:textId="77777777" w:rsidR="001665E4" w:rsidRPr="00B6706A" w:rsidRDefault="001665E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4F95342E" w14:textId="4DAC17E3" w:rsidR="001665E4" w:rsidRPr="00B6706A" w:rsidRDefault="00CC3DD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14:paraId="3D823836" w14:textId="77777777" w:rsidTr="001665E4">
        <w:tc>
          <w:tcPr>
            <w:tcW w:w="8388" w:type="dxa"/>
            <w:tcBorders>
              <w:top w:val="single" w:sz="4" w:space="0" w:color="auto"/>
            </w:tcBorders>
          </w:tcPr>
          <w:p w14:paraId="4D98FD94" w14:textId="6F8E3810" w:rsidR="002253DB" w:rsidRPr="00B6706A" w:rsidRDefault="00027A86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0144EAB1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4BEC2632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1665E4" w:rsidRPr="00B6706A" w14:paraId="4560704E" w14:textId="77777777" w:rsidTr="001665E4">
        <w:trPr>
          <w:trHeight w:val="576"/>
        </w:trPr>
        <w:tc>
          <w:tcPr>
            <w:tcW w:w="11790" w:type="dxa"/>
            <w:gridSpan w:val="2"/>
            <w:tcBorders>
              <w:bottom w:val="single" w:sz="4" w:space="0" w:color="auto"/>
            </w:tcBorders>
            <w:vAlign w:val="bottom"/>
          </w:tcPr>
          <w:p w14:paraId="50CDE8F5" w14:textId="77777777" w:rsidR="001665E4" w:rsidRPr="00B6706A" w:rsidRDefault="001665E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bottom"/>
          </w:tcPr>
          <w:p w14:paraId="47B35213" w14:textId="5E1D4870" w:rsidR="001665E4" w:rsidRPr="00B6706A" w:rsidRDefault="00CC3DD4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14:paraId="10BEF091" w14:textId="77777777" w:rsidTr="001665E4">
        <w:trPr>
          <w:trHeight w:val="178"/>
        </w:trPr>
        <w:tc>
          <w:tcPr>
            <w:tcW w:w="8388" w:type="dxa"/>
            <w:tcBorders>
              <w:top w:val="single" w:sz="4" w:space="0" w:color="auto"/>
            </w:tcBorders>
          </w:tcPr>
          <w:p w14:paraId="1FC12C2A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50C81A34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27A219A7" w14:textId="77777777"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081F9670" w14:textId="77777777" w:rsidR="00DD6A39" w:rsidRDefault="00DD6A39" w:rsidP="00835AE2"/>
    <w:sectPr w:rsidR="00DD6A39" w:rsidSect="00585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A9E7" w14:textId="77777777" w:rsidR="002126EE" w:rsidRDefault="002126EE" w:rsidP="00FC7C06">
      <w:r>
        <w:separator/>
      </w:r>
    </w:p>
  </w:endnote>
  <w:endnote w:type="continuationSeparator" w:id="0">
    <w:p w14:paraId="1F717D45" w14:textId="77777777" w:rsidR="002126EE" w:rsidRDefault="002126EE" w:rsidP="00F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1E55" w14:textId="77777777" w:rsidR="00EB336E" w:rsidRDefault="00EB3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0678285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6739D57" w14:textId="7968679E" w:rsidR="0024190B" w:rsidRPr="00EB336E" w:rsidRDefault="0024190B" w:rsidP="00F04B1F">
        <w:pPr>
          <w:pStyle w:val="Footer"/>
          <w:jc w:val="right"/>
        </w:pPr>
        <w:r w:rsidRPr="00EB336E">
          <w:t xml:space="preserve">Updated </w:t>
        </w:r>
        <w:r w:rsidR="00EC6466" w:rsidRPr="00EB336E">
          <w:t>6</w:t>
        </w:r>
        <w:r w:rsidR="004533E1" w:rsidRPr="00EB336E">
          <w:t>/</w:t>
        </w:r>
        <w:r w:rsidR="000E456F" w:rsidRPr="00EB336E">
          <w:t>10</w:t>
        </w:r>
        <w:r w:rsidR="004533E1" w:rsidRPr="00EB336E">
          <w:t>/2024</w:t>
        </w:r>
      </w:p>
      <w:p w14:paraId="7C67F5BB" w14:textId="77777777" w:rsidR="0024190B" w:rsidRPr="00EB336E" w:rsidRDefault="0024190B" w:rsidP="00F04B1F">
        <w:pPr>
          <w:pStyle w:val="Footer"/>
          <w:jc w:val="right"/>
        </w:pPr>
        <w:r w:rsidRPr="00EB336E">
          <w:t xml:space="preserve"> Page </w:t>
        </w:r>
        <w:r w:rsidRPr="00EB336E">
          <w:fldChar w:fldCharType="begin"/>
        </w:r>
        <w:r w:rsidRPr="00EB336E">
          <w:instrText xml:space="preserve"> PAGE   \* MERGEFORMAT </w:instrText>
        </w:r>
        <w:r w:rsidRPr="00EB336E">
          <w:fldChar w:fldCharType="separate"/>
        </w:r>
        <w:r w:rsidR="00CC26F5" w:rsidRPr="00EB336E">
          <w:rPr>
            <w:noProof/>
          </w:rPr>
          <w:t>2</w:t>
        </w:r>
        <w:r w:rsidRPr="00EB336E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</w:rPr>
      <w:id w:val="1284610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6A6F9" w14:textId="02BCEE5A" w:rsidR="0024190B" w:rsidRDefault="0024190B" w:rsidP="00835AE2">
        <w:pPr>
          <w:pStyle w:val="Footer"/>
          <w:jc w:val="right"/>
        </w:pPr>
        <w:r>
          <w:t xml:space="preserve">Updated </w:t>
        </w:r>
        <w:r w:rsidR="001478EC">
          <w:t>6</w:t>
        </w:r>
        <w:r w:rsidR="004533E1">
          <w:t>/</w:t>
        </w:r>
        <w:r w:rsidR="00A4106A">
          <w:t>10</w:t>
        </w:r>
        <w:r w:rsidR="004533E1">
          <w:t>/2024</w:t>
        </w:r>
      </w:p>
      <w:p w14:paraId="47E082B6" w14:textId="77777777" w:rsidR="0024190B" w:rsidRDefault="0024190B" w:rsidP="00835AE2">
        <w:pPr>
          <w:pStyle w:val="Footer"/>
          <w:jc w:val="right"/>
          <w:rPr>
            <w:noProof/>
          </w:rPr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6F5">
          <w:rPr>
            <w:noProof/>
          </w:rPr>
          <w:t>1</w:t>
        </w:r>
        <w:r>
          <w:rPr>
            <w:noProof/>
          </w:rPr>
          <w:fldChar w:fldCharType="end"/>
        </w:r>
      </w:p>
      <w:p w14:paraId="1B4BD8FE" w14:textId="77777777" w:rsidR="0079287D" w:rsidRPr="00D02699" w:rsidRDefault="0079287D" w:rsidP="0079287D">
        <w:pPr>
          <w:pStyle w:val="Heading2"/>
          <w:spacing w:line="244" w:lineRule="auto"/>
          <w:ind w:left="5286" w:right="657"/>
          <w:jc w:val="center"/>
          <w:rPr>
            <w:rFonts w:asciiTheme="minorHAnsi" w:hAnsiTheme="minorHAnsi" w:cstheme="minorHAnsi"/>
            <w:i/>
            <w:sz w:val="22"/>
            <w:szCs w:val="22"/>
          </w:rPr>
        </w:pPr>
        <w:r w:rsidRPr="00353EE5">
          <w:rPr>
            <w:rFonts w:asciiTheme="minorHAnsi" w:hAnsiTheme="minorHAnsi" w:cstheme="minorHAnsi"/>
            <w:i/>
            <w:sz w:val="22"/>
            <w:szCs w:val="22"/>
          </w:rPr>
          <w:t xml:space="preserve">Please send this form to UBHC IME UM via secure email at </w:t>
        </w:r>
        <w:hyperlink r:id="rId1" w:history="1">
          <w:r w:rsidRPr="00353EE5">
            <w:rPr>
              <w:rStyle w:val="Hyperlink"/>
              <w:rFonts w:asciiTheme="minorHAnsi" w:hAnsiTheme="minorHAnsi" w:cstheme="minorHAnsi"/>
              <w:sz w:val="22"/>
              <w:szCs w:val="22"/>
            </w:rPr>
            <w:t>imecss@ubhc.rutgers.</w:t>
          </w:r>
          <w:r w:rsidRPr="00D90748">
            <w:rPr>
              <w:rStyle w:val="Hyperlink"/>
              <w:rFonts w:asciiTheme="minorHAnsi" w:hAnsiTheme="minorHAnsi" w:cstheme="minorHAnsi"/>
              <w:sz w:val="22"/>
              <w:szCs w:val="22"/>
            </w:rPr>
            <w:t>edu</w:t>
          </w:r>
        </w:hyperlink>
        <w:r w:rsidRPr="00353EE5">
          <w:rPr>
            <w:rFonts w:asciiTheme="minorHAnsi" w:hAnsiTheme="minorHAnsi" w:cstheme="minorHAnsi"/>
            <w:sz w:val="22"/>
            <w:szCs w:val="22"/>
          </w:rPr>
          <w:t xml:space="preserve"> or </w:t>
        </w:r>
        <w:r w:rsidRPr="00353EE5">
          <w:rPr>
            <w:rFonts w:asciiTheme="minorHAnsi" w:hAnsiTheme="minorHAnsi" w:cstheme="minorHAnsi"/>
            <w:i/>
            <w:sz w:val="22"/>
            <w:szCs w:val="22"/>
          </w:rPr>
          <w:t>fax (732)235-5569</w:t>
        </w:r>
      </w:p>
      <w:p w14:paraId="0B035B4F" w14:textId="24744F60" w:rsidR="0024190B" w:rsidRPr="0024190B" w:rsidRDefault="00D90748" w:rsidP="00D90748">
        <w:pPr>
          <w:pStyle w:val="Heading2"/>
          <w:tabs>
            <w:tab w:val="right" w:pos="13743"/>
          </w:tabs>
          <w:spacing w:line="244" w:lineRule="auto"/>
          <w:ind w:right="657" w:hanging="2177"/>
          <w:rPr>
            <w:i/>
            <w:sz w:val="22"/>
            <w:szCs w:val="22"/>
          </w:rPr>
        </w:pPr>
        <w:r>
          <w:rPr>
            <w:i/>
            <w:sz w:val="22"/>
            <w:szCs w:val="22"/>
          </w:rPr>
          <w:tab/>
        </w:r>
        <w:r>
          <w:rPr>
            <w:i/>
            <w:sz w:val="22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8DF1" w14:textId="77777777" w:rsidR="002126EE" w:rsidRDefault="002126EE" w:rsidP="00FC7C06">
      <w:r>
        <w:separator/>
      </w:r>
    </w:p>
  </w:footnote>
  <w:footnote w:type="continuationSeparator" w:id="0">
    <w:p w14:paraId="34318054" w14:textId="77777777" w:rsidR="002126EE" w:rsidRDefault="002126EE" w:rsidP="00FC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1C86" w14:textId="77777777" w:rsidR="00EB336E" w:rsidRDefault="00EB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13E8" w14:textId="77777777" w:rsidR="0024190B" w:rsidRDefault="0024190B" w:rsidP="0024190B">
    <w:pPr>
      <w:jc w:val="center"/>
      <w:rPr>
        <w:b/>
        <w:sz w:val="28"/>
        <w:szCs w:val="28"/>
      </w:rPr>
    </w:pPr>
    <w:r w:rsidRPr="00C75C78">
      <w:rPr>
        <w:b/>
        <w:sz w:val="28"/>
        <w:szCs w:val="28"/>
      </w:rPr>
      <w:t xml:space="preserve">IRP Modification </w:t>
    </w:r>
    <w:r>
      <w:rPr>
        <w:b/>
        <w:sz w:val="28"/>
        <w:szCs w:val="28"/>
      </w:rPr>
      <w:t>for</w:t>
    </w:r>
    <w:r w:rsidRPr="00C75C78">
      <w:rPr>
        <w:b/>
        <w:sz w:val="28"/>
        <w:szCs w:val="28"/>
      </w:rPr>
      <w:t xml:space="preserve"> </w:t>
    </w:r>
    <w:r w:rsidR="0072550F">
      <w:rPr>
        <w:b/>
        <w:sz w:val="28"/>
        <w:szCs w:val="28"/>
      </w:rPr>
      <w:t xml:space="preserve">a </w:t>
    </w:r>
    <w:r>
      <w:rPr>
        <w:b/>
        <w:sz w:val="28"/>
        <w:szCs w:val="28"/>
      </w:rPr>
      <w:t>N</w:t>
    </w:r>
    <w:r w:rsidRPr="00C75C78">
      <w:rPr>
        <w:b/>
        <w:sz w:val="28"/>
        <w:szCs w:val="28"/>
      </w:rPr>
      <w:t xml:space="preserve">ew </w:t>
    </w:r>
    <w:r>
      <w:rPr>
        <w:b/>
        <w:sz w:val="28"/>
        <w:szCs w:val="28"/>
      </w:rPr>
      <w:t>G</w:t>
    </w:r>
    <w:r w:rsidRPr="00C75C78">
      <w:rPr>
        <w:b/>
        <w:sz w:val="28"/>
        <w:szCs w:val="28"/>
      </w:rPr>
      <w:t>oal</w:t>
    </w:r>
  </w:p>
  <w:tbl>
    <w:tblPr>
      <w:tblStyle w:val="TableGrid"/>
      <w:tblW w:w="14400" w:type="dxa"/>
      <w:tblInd w:w="-5" w:type="dxa"/>
      <w:tblLook w:val="04A0" w:firstRow="1" w:lastRow="0" w:firstColumn="1" w:lastColumn="0" w:noHBand="0" w:noVBand="1"/>
    </w:tblPr>
    <w:tblGrid>
      <w:gridCol w:w="6840"/>
      <w:gridCol w:w="7560"/>
    </w:tblGrid>
    <w:tr w:rsidR="0024190B" w:rsidRPr="00966E6E" w14:paraId="748B59A1" w14:textId="77777777" w:rsidTr="0024190B">
      <w:trPr>
        <w:trHeight w:val="15"/>
      </w:trPr>
      <w:tc>
        <w:tcPr>
          <w:tcW w:w="6840" w:type="dxa"/>
        </w:tcPr>
        <w:p w14:paraId="04EBA5A5" w14:textId="77777777" w:rsidR="0024190B" w:rsidRPr="00966E6E" w:rsidRDefault="0024190B" w:rsidP="00C36901">
          <w:pPr>
            <w:tabs>
              <w:tab w:val="left" w:pos="4575"/>
            </w:tabs>
            <w:rPr>
              <w:rFonts w:eastAsia="Times New Roman" w:cs="Times New Roman"/>
              <w:b/>
              <w:color w:val="000000"/>
            </w:rPr>
          </w:pPr>
          <w:r w:rsidRPr="00505ED2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2032135654"/>
              <w:placeholder>
                <w:docPart w:val="C9C546261DEF47BCB109EB086F6781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First Last</w:t>
              </w:r>
            </w:sdtContent>
          </w:sdt>
          <w:r w:rsidR="00C36901">
            <w:rPr>
              <w:sz w:val="24"/>
              <w:szCs w:val="24"/>
            </w:rPr>
            <w:tab/>
          </w:r>
        </w:p>
      </w:tc>
      <w:tc>
        <w:tcPr>
          <w:tcW w:w="7560" w:type="dxa"/>
        </w:tcPr>
        <w:p w14:paraId="5F3E4FE1" w14:textId="77777777" w:rsidR="0024190B" w:rsidRPr="00966E6E" w:rsidRDefault="0024190B" w:rsidP="0024190B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>/NJMHAPP</w:t>
          </w:r>
          <w:r w:rsidRPr="00DD6A39">
            <w:rPr>
              <w:sz w:val="24"/>
              <w:szCs w:val="24"/>
            </w:rPr>
            <w:t xml:space="preserve"> ID: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mpany Phone"/>
              <w:tag w:val=""/>
              <w:id w:val="1328228"/>
              <w:placeholder>
                <w:docPart w:val="04C0FA83D8724552A9A077EAA13EB50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24190B" w:rsidRPr="00966E6E" w14:paraId="7F3C1B56" w14:textId="77777777" w:rsidTr="0024190B">
      <w:trPr>
        <w:trHeight w:val="15"/>
      </w:trPr>
      <w:tc>
        <w:tcPr>
          <w:tcW w:w="6840" w:type="dxa"/>
        </w:tcPr>
        <w:p w14:paraId="20FA6F19" w14:textId="77777777" w:rsidR="0024190B" w:rsidRPr="00DD6A39" w:rsidRDefault="0024190B" w:rsidP="0024190B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mpany"/>
              <w:tag w:val=""/>
              <w:id w:val="2096530"/>
              <w:placeholder>
                <w:docPart w:val="7E88AF3530EE4283B1194AD67425FE9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560" w:type="dxa"/>
        </w:tcPr>
        <w:p w14:paraId="4284E46E" w14:textId="77777777" w:rsidR="0024190B" w:rsidRPr="00966E6E" w:rsidRDefault="0024190B" w:rsidP="0024190B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 xml:space="preserve">: * </w:t>
          </w:r>
          <w:sdt>
            <w:sdtPr>
              <w:rPr>
                <w:sz w:val="24"/>
                <w:szCs w:val="24"/>
              </w:rPr>
              <w:alias w:val="Status"/>
              <w:tag w:val=""/>
              <w:id w:val="756639636"/>
              <w:placeholder>
                <w:docPart w:val="7F47CB5E141F4EE7ADCC520CE57437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14:paraId="3FF1A81B" w14:textId="77777777" w:rsidR="0024190B" w:rsidRDefault="00241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4704" w14:textId="77777777" w:rsidR="00EB336E" w:rsidRDefault="00EB3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ZnIgRehU4zkhkhOAtMqCw6Nq/R5rdJkTd0JaH5w7acxLt09TJr86dB7t7cr95NLr+MeiLCkieLUCr3KavVmxQ==" w:salt="4SLknmHywofYHozR9v49F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020BC"/>
    <w:rsid w:val="00003A51"/>
    <w:rsid w:val="00003BD9"/>
    <w:rsid w:val="00003F03"/>
    <w:rsid w:val="000126AC"/>
    <w:rsid w:val="00017C16"/>
    <w:rsid w:val="000208D3"/>
    <w:rsid w:val="00027A86"/>
    <w:rsid w:val="0004237B"/>
    <w:rsid w:val="000436C6"/>
    <w:rsid w:val="0004612B"/>
    <w:rsid w:val="00062BAA"/>
    <w:rsid w:val="00064825"/>
    <w:rsid w:val="00073BB5"/>
    <w:rsid w:val="000747B4"/>
    <w:rsid w:val="000871C7"/>
    <w:rsid w:val="000A4BC2"/>
    <w:rsid w:val="000B1B77"/>
    <w:rsid w:val="000D621D"/>
    <w:rsid w:val="000D7F17"/>
    <w:rsid w:val="000E06DF"/>
    <w:rsid w:val="000E456F"/>
    <w:rsid w:val="000F22E2"/>
    <w:rsid w:val="000F3A4F"/>
    <w:rsid w:val="000F4C25"/>
    <w:rsid w:val="000F5707"/>
    <w:rsid w:val="000F79A7"/>
    <w:rsid w:val="00100F93"/>
    <w:rsid w:val="00103FE4"/>
    <w:rsid w:val="00110FAF"/>
    <w:rsid w:val="0011736E"/>
    <w:rsid w:val="00125B42"/>
    <w:rsid w:val="001262F9"/>
    <w:rsid w:val="00130ABC"/>
    <w:rsid w:val="00135B6A"/>
    <w:rsid w:val="00143DD7"/>
    <w:rsid w:val="001478EC"/>
    <w:rsid w:val="001542C8"/>
    <w:rsid w:val="00156167"/>
    <w:rsid w:val="00157C38"/>
    <w:rsid w:val="001665E4"/>
    <w:rsid w:val="00167237"/>
    <w:rsid w:val="00171159"/>
    <w:rsid w:val="00175B19"/>
    <w:rsid w:val="00182F58"/>
    <w:rsid w:val="001C07AD"/>
    <w:rsid w:val="001E2FB9"/>
    <w:rsid w:val="001F2D6B"/>
    <w:rsid w:val="001F6E82"/>
    <w:rsid w:val="002112C4"/>
    <w:rsid w:val="002126EE"/>
    <w:rsid w:val="00222086"/>
    <w:rsid w:val="002253DB"/>
    <w:rsid w:val="002300FE"/>
    <w:rsid w:val="0024190B"/>
    <w:rsid w:val="00254BB6"/>
    <w:rsid w:val="002552BB"/>
    <w:rsid w:val="002620BC"/>
    <w:rsid w:val="00265ABF"/>
    <w:rsid w:val="0027467B"/>
    <w:rsid w:val="00290BF7"/>
    <w:rsid w:val="002A2756"/>
    <w:rsid w:val="002C77D1"/>
    <w:rsid w:val="002D6ED7"/>
    <w:rsid w:val="002E76BE"/>
    <w:rsid w:val="002F12C3"/>
    <w:rsid w:val="00301E17"/>
    <w:rsid w:val="00305790"/>
    <w:rsid w:val="00307C68"/>
    <w:rsid w:val="00310936"/>
    <w:rsid w:val="0031156A"/>
    <w:rsid w:val="0031262C"/>
    <w:rsid w:val="00314613"/>
    <w:rsid w:val="00317287"/>
    <w:rsid w:val="003331CB"/>
    <w:rsid w:val="00347333"/>
    <w:rsid w:val="0039277A"/>
    <w:rsid w:val="003A383E"/>
    <w:rsid w:val="003B17FC"/>
    <w:rsid w:val="003B42F8"/>
    <w:rsid w:val="003B4C99"/>
    <w:rsid w:val="003B5528"/>
    <w:rsid w:val="003C084B"/>
    <w:rsid w:val="003C0A07"/>
    <w:rsid w:val="003D1D92"/>
    <w:rsid w:val="004012B8"/>
    <w:rsid w:val="0041032B"/>
    <w:rsid w:val="00413DCE"/>
    <w:rsid w:val="00415341"/>
    <w:rsid w:val="004234B9"/>
    <w:rsid w:val="0045200A"/>
    <w:rsid w:val="004533E1"/>
    <w:rsid w:val="00460AEE"/>
    <w:rsid w:val="004635C0"/>
    <w:rsid w:val="004669CE"/>
    <w:rsid w:val="00474A6F"/>
    <w:rsid w:val="00476E0D"/>
    <w:rsid w:val="00485A3C"/>
    <w:rsid w:val="00486F7D"/>
    <w:rsid w:val="004D5E61"/>
    <w:rsid w:val="004E251A"/>
    <w:rsid w:val="0050592C"/>
    <w:rsid w:val="00505ED1"/>
    <w:rsid w:val="00505ED2"/>
    <w:rsid w:val="00506EF8"/>
    <w:rsid w:val="005175B4"/>
    <w:rsid w:val="005330B9"/>
    <w:rsid w:val="00543442"/>
    <w:rsid w:val="00547767"/>
    <w:rsid w:val="00553B25"/>
    <w:rsid w:val="0056095A"/>
    <w:rsid w:val="0057064B"/>
    <w:rsid w:val="00571AAA"/>
    <w:rsid w:val="00585B73"/>
    <w:rsid w:val="00586276"/>
    <w:rsid w:val="00587132"/>
    <w:rsid w:val="00593075"/>
    <w:rsid w:val="005B786B"/>
    <w:rsid w:val="005C1EE5"/>
    <w:rsid w:val="005D07AE"/>
    <w:rsid w:val="005E0E05"/>
    <w:rsid w:val="005E7423"/>
    <w:rsid w:val="005F6659"/>
    <w:rsid w:val="006022E6"/>
    <w:rsid w:val="00633B26"/>
    <w:rsid w:val="00634A99"/>
    <w:rsid w:val="00635613"/>
    <w:rsid w:val="00642214"/>
    <w:rsid w:val="006539C8"/>
    <w:rsid w:val="006643A6"/>
    <w:rsid w:val="0067032D"/>
    <w:rsid w:val="00681F9E"/>
    <w:rsid w:val="00694DC9"/>
    <w:rsid w:val="006A1612"/>
    <w:rsid w:val="006B07F0"/>
    <w:rsid w:val="006B43C0"/>
    <w:rsid w:val="006D6DDA"/>
    <w:rsid w:val="006E3F54"/>
    <w:rsid w:val="006F7104"/>
    <w:rsid w:val="0071459D"/>
    <w:rsid w:val="0071658F"/>
    <w:rsid w:val="00721000"/>
    <w:rsid w:val="0072550F"/>
    <w:rsid w:val="00726824"/>
    <w:rsid w:val="00734E6B"/>
    <w:rsid w:val="00737BEA"/>
    <w:rsid w:val="00741CCF"/>
    <w:rsid w:val="0075799C"/>
    <w:rsid w:val="007635AE"/>
    <w:rsid w:val="00765E49"/>
    <w:rsid w:val="00777345"/>
    <w:rsid w:val="00787685"/>
    <w:rsid w:val="0079287D"/>
    <w:rsid w:val="007A4F21"/>
    <w:rsid w:val="007B04D6"/>
    <w:rsid w:val="007B35D8"/>
    <w:rsid w:val="007C1F6F"/>
    <w:rsid w:val="007C6D0C"/>
    <w:rsid w:val="007F7ED5"/>
    <w:rsid w:val="008014A8"/>
    <w:rsid w:val="008052F9"/>
    <w:rsid w:val="00823C11"/>
    <w:rsid w:val="00835AE2"/>
    <w:rsid w:val="00852698"/>
    <w:rsid w:val="008528BD"/>
    <w:rsid w:val="00853FA6"/>
    <w:rsid w:val="0086036A"/>
    <w:rsid w:val="00863675"/>
    <w:rsid w:val="0088435F"/>
    <w:rsid w:val="00885CAF"/>
    <w:rsid w:val="008A3BB0"/>
    <w:rsid w:val="008D11F3"/>
    <w:rsid w:val="008D1641"/>
    <w:rsid w:val="008F33A2"/>
    <w:rsid w:val="008F3527"/>
    <w:rsid w:val="0090367F"/>
    <w:rsid w:val="00907314"/>
    <w:rsid w:val="0092773A"/>
    <w:rsid w:val="009449BD"/>
    <w:rsid w:val="00951271"/>
    <w:rsid w:val="009532EC"/>
    <w:rsid w:val="009634E9"/>
    <w:rsid w:val="00966E6E"/>
    <w:rsid w:val="00976EC5"/>
    <w:rsid w:val="009932E3"/>
    <w:rsid w:val="009A0CAB"/>
    <w:rsid w:val="009B3A3F"/>
    <w:rsid w:val="009B7F92"/>
    <w:rsid w:val="009C4696"/>
    <w:rsid w:val="009C60B2"/>
    <w:rsid w:val="00A02362"/>
    <w:rsid w:val="00A12268"/>
    <w:rsid w:val="00A248AF"/>
    <w:rsid w:val="00A271F1"/>
    <w:rsid w:val="00A31775"/>
    <w:rsid w:val="00A34C0D"/>
    <w:rsid w:val="00A4106A"/>
    <w:rsid w:val="00A4144E"/>
    <w:rsid w:val="00A43281"/>
    <w:rsid w:val="00A44A48"/>
    <w:rsid w:val="00A458FF"/>
    <w:rsid w:val="00A56380"/>
    <w:rsid w:val="00A85CCF"/>
    <w:rsid w:val="00A90B62"/>
    <w:rsid w:val="00A90EF0"/>
    <w:rsid w:val="00A97FBE"/>
    <w:rsid w:val="00AA3215"/>
    <w:rsid w:val="00AB3BC2"/>
    <w:rsid w:val="00AC039C"/>
    <w:rsid w:val="00AC7104"/>
    <w:rsid w:val="00AD677B"/>
    <w:rsid w:val="00AF2626"/>
    <w:rsid w:val="00B170A2"/>
    <w:rsid w:val="00B235BC"/>
    <w:rsid w:val="00B34205"/>
    <w:rsid w:val="00B469D1"/>
    <w:rsid w:val="00B53A26"/>
    <w:rsid w:val="00B65E12"/>
    <w:rsid w:val="00B6706A"/>
    <w:rsid w:val="00B73953"/>
    <w:rsid w:val="00B91827"/>
    <w:rsid w:val="00B92812"/>
    <w:rsid w:val="00BA4656"/>
    <w:rsid w:val="00BA4D70"/>
    <w:rsid w:val="00BB4E1A"/>
    <w:rsid w:val="00BC1710"/>
    <w:rsid w:val="00BD671B"/>
    <w:rsid w:val="00BE305C"/>
    <w:rsid w:val="00BE3649"/>
    <w:rsid w:val="00BF6201"/>
    <w:rsid w:val="00C03E6E"/>
    <w:rsid w:val="00C244EE"/>
    <w:rsid w:val="00C32A32"/>
    <w:rsid w:val="00C36901"/>
    <w:rsid w:val="00C44118"/>
    <w:rsid w:val="00C55991"/>
    <w:rsid w:val="00C644F4"/>
    <w:rsid w:val="00C80535"/>
    <w:rsid w:val="00C805C0"/>
    <w:rsid w:val="00CA4837"/>
    <w:rsid w:val="00CB1D0B"/>
    <w:rsid w:val="00CB789D"/>
    <w:rsid w:val="00CC26F5"/>
    <w:rsid w:val="00CC2A4E"/>
    <w:rsid w:val="00CC356B"/>
    <w:rsid w:val="00CC3B45"/>
    <w:rsid w:val="00CC3DD4"/>
    <w:rsid w:val="00CC524A"/>
    <w:rsid w:val="00CE428E"/>
    <w:rsid w:val="00D025F5"/>
    <w:rsid w:val="00D06501"/>
    <w:rsid w:val="00D23672"/>
    <w:rsid w:val="00D259ED"/>
    <w:rsid w:val="00D27084"/>
    <w:rsid w:val="00D61194"/>
    <w:rsid w:val="00D668EA"/>
    <w:rsid w:val="00D72126"/>
    <w:rsid w:val="00D72C47"/>
    <w:rsid w:val="00D82348"/>
    <w:rsid w:val="00D90748"/>
    <w:rsid w:val="00DC60F1"/>
    <w:rsid w:val="00DD6A39"/>
    <w:rsid w:val="00DE04A1"/>
    <w:rsid w:val="00DE2200"/>
    <w:rsid w:val="00DF49AD"/>
    <w:rsid w:val="00E009AC"/>
    <w:rsid w:val="00E05576"/>
    <w:rsid w:val="00E245C8"/>
    <w:rsid w:val="00E30583"/>
    <w:rsid w:val="00E35A58"/>
    <w:rsid w:val="00E4263F"/>
    <w:rsid w:val="00E4685A"/>
    <w:rsid w:val="00E46B5A"/>
    <w:rsid w:val="00E531B3"/>
    <w:rsid w:val="00E65406"/>
    <w:rsid w:val="00E67C0F"/>
    <w:rsid w:val="00E77E21"/>
    <w:rsid w:val="00EA1D4B"/>
    <w:rsid w:val="00EB336E"/>
    <w:rsid w:val="00EC6466"/>
    <w:rsid w:val="00EF0294"/>
    <w:rsid w:val="00EF3747"/>
    <w:rsid w:val="00F00465"/>
    <w:rsid w:val="00F011FD"/>
    <w:rsid w:val="00F04B1F"/>
    <w:rsid w:val="00F07488"/>
    <w:rsid w:val="00F104D2"/>
    <w:rsid w:val="00F2697E"/>
    <w:rsid w:val="00F30E1D"/>
    <w:rsid w:val="00F41E9C"/>
    <w:rsid w:val="00F42FA9"/>
    <w:rsid w:val="00F639DF"/>
    <w:rsid w:val="00F66C5D"/>
    <w:rsid w:val="00F85725"/>
    <w:rsid w:val="00F92705"/>
    <w:rsid w:val="00FA19FA"/>
    <w:rsid w:val="00FA1A0C"/>
    <w:rsid w:val="00FA79FD"/>
    <w:rsid w:val="00FB719C"/>
    <w:rsid w:val="00FB7715"/>
    <w:rsid w:val="00FB7BB8"/>
    <w:rsid w:val="00FC1F88"/>
    <w:rsid w:val="00FC7C06"/>
    <w:rsid w:val="00FD4FCC"/>
    <w:rsid w:val="00FE191A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775D"/>
  <w15:docId w15:val="{5EEE52DD-7B58-4333-BAA0-279BF08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F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7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06"/>
    <w:rPr>
      <w:rFonts w:ascii="Calibri" w:eastAsia="Calibri" w:hAnsi="Calibri" w:cs="Calibri"/>
    </w:rPr>
  </w:style>
  <w:style w:type="character" w:styleId="Hyperlink">
    <w:name w:val="Hyperlink"/>
    <w:rsid w:val="0079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mecss@ubhc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165919DD041FE94D669AA636E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87E8-2A59-473D-8B3D-51FF56C85685}"/>
      </w:docPartPr>
      <w:docPartBody>
        <w:p w:rsidR="00D662F5" w:rsidRDefault="003000EC" w:rsidP="003000EC">
          <w:pPr>
            <w:pStyle w:val="155165919DD041FE94D669AA636E47831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D78BEB83BC70459FB1995DD4EE2E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55CF-0B9B-4249-898D-C1D0358346EA}"/>
      </w:docPartPr>
      <w:docPartBody>
        <w:p w:rsidR="00D662F5" w:rsidRDefault="003000EC">
          <w:r w:rsidRPr="009B0E8B">
            <w:rPr>
              <w:rStyle w:val="PlaceholderText"/>
            </w:rPr>
            <w:t>[Title]</w:t>
          </w:r>
        </w:p>
      </w:docPartBody>
    </w:docPart>
    <w:docPart>
      <w:docPartPr>
        <w:name w:val="376E62117AD84803864216988D07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BE95-A763-4175-9C6B-4E2038811E2F}"/>
      </w:docPartPr>
      <w:docPartBody>
        <w:p w:rsidR="00D662F5" w:rsidRDefault="003000EC" w:rsidP="003000EC">
          <w:pPr>
            <w:pStyle w:val="376E62117AD84803864216988D07FAD2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1DA789E744A4D7CBDCBD3FB99CA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1A7F-59A6-472F-8AC6-3C5A5260AA86}"/>
      </w:docPartPr>
      <w:docPartBody>
        <w:p w:rsidR="00D662F5" w:rsidRDefault="003000EC">
          <w:r w:rsidRPr="009B0E8B">
            <w:rPr>
              <w:rStyle w:val="PlaceholderText"/>
            </w:rPr>
            <w:t>[Status]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4A68-F9FB-4507-AA22-E173CE85DC87}"/>
      </w:docPartPr>
      <w:docPartBody>
        <w:p w:rsidR="00F25A3D" w:rsidRDefault="00D662F5">
          <w:r w:rsidRPr="009B0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546261DEF47BCB109EB086F67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AF06-9138-4A19-97F9-C45795AC45D9}"/>
      </w:docPartPr>
      <w:docPartBody>
        <w:p w:rsidR="0075749F" w:rsidRDefault="0075749F" w:rsidP="0075749F">
          <w:pPr>
            <w:pStyle w:val="C9C546261DEF47BCB109EB086F6781E7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04C0FA83D8724552A9A077EAA13E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5536-1CB1-4B01-9101-330B0FD1EFBE}"/>
      </w:docPartPr>
      <w:docPartBody>
        <w:p w:rsidR="0075749F" w:rsidRDefault="0075749F" w:rsidP="0075749F">
          <w:pPr>
            <w:pStyle w:val="04C0FA83D8724552A9A077EAA13EB504"/>
          </w:pPr>
          <w:r w:rsidRPr="009B0E8B">
            <w:rPr>
              <w:rStyle w:val="PlaceholderText"/>
            </w:rPr>
            <w:t>[Company Phone]</w:t>
          </w:r>
        </w:p>
      </w:docPartBody>
    </w:docPart>
    <w:docPart>
      <w:docPartPr>
        <w:name w:val="7E88AF3530EE4283B1194AD67425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6034-1B88-487F-9054-BB13C4DBEC18}"/>
      </w:docPartPr>
      <w:docPartBody>
        <w:p w:rsidR="0075749F" w:rsidRDefault="0075749F" w:rsidP="0075749F">
          <w:pPr>
            <w:pStyle w:val="7E88AF3530EE4283B1194AD67425FE93"/>
          </w:pPr>
          <w:r w:rsidRPr="009B0E8B">
            <w:rPr>
              <w:rStyle w:val="PlaceholderText"/>
            </w:rPr>
            <w:t>[Company]</w:t>
          </w:r>
        </w:p>
      </w:docPartBody>
    </w:docPart>
    <w:docPart>
      <w:docPartPr>
        <w:name w:val="7F47CB5E141F4EE7ADCC520CE574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771B-8EE4-47F0-803A-EB8A55C28D8C}"/>
      </w:docPartPr>
      <w:docPartBody>
        <w:p w:rsidR="0075749F" w:rsidRDefault="0075749F" w:rsidP="0075749F">
          <w:pPr>
            <w:pStyle w:val="7F47CB5E141F4EE7ADCC520CE5743798"/>
          </w:pPr>
          <w:r w:rsidRPr="009B0E8B">
            <w:rPr>
              <w:rStyle w:val="PlaceholderText"/>
            </w:rPr>
            <w:t>[Status]</w:t>
          </w:r>
        </w:p>
      </w:docPartBody>
    </w:docPart>
    <w:docPart>
      <w:docPartPr>
        <w:name w:val="B0949F43F17B4476B9B86FE70ACB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DB0E-77AA-45DB-8BE2-4647E9552D86}"/>
      </w:docPartPr>
      <w:docPartBody>
        <w:p w:rsidR="00E11F95" w:rsidRDefault="00987322" w:rsidP="00987322">
          <w:pPr>
            <w:pStyle w:val="B0949F43F17B4476B9B86FE70ACB7338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8FBDA2AE6C83468B9784F2A8EEF2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8B3C-D2FF-40C5-8F0F-C5B0B36BD904}"/>
      </w:docPartPr>
      <w:docPartBody>
        <w:p w:rsidR="00E11F95" w:rsidRDefault="00987322" w:rsidP="00987322">
          <w:pPr>
            <w:pStyle w:val="8FBDA2AE6C83468B9784F2A8EEF2FD2B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5159720758164431A77337794632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8F45-1952-4322-A1BB-1BFB6A02A257}"/>
      </w:docPartPr>
      <w:docPartBody>
        <w:p w:rsidR="00E11F95" w:rsidRDefault="00987322" w:rsidP="00987322">
          <w:pPr>
            <w:pStyle w:val="5159720758164431A773377946329F6E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F155D0A21FF84E748549138CFEDB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49E5-7567-4320-9479-FBC96C1A5AE8}"/>
      </w:docPartPr>
      <w:docPartBody>
        <w:p w:rsidR="00E11F95" w:rsidRDefault="00987322" w:rsidP="00987322">
          <w:pPr>
            <w:pStyle w:val="F155D0A21FF84E748549138CFEDB1878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BFBEC0BEFCBC4C2CB41484CD9D84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5859-C85C-4CC1-8A16-D22BC45BA4E0}"/>
      </w:docPartPr>
      <w:docPartBody>
        <w:p w:rsidR="00E11F95" w:rsidRDefault="00987322" w:rsidP="00987322">
          <w:pPr>
            <w:pStyle w:val="BFBEC0BEFCBC4C2CB41484CD9D84BDC3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FDB75A7DB7BD42F1BE55D08993EF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7786-BBE6-4CCE-9852-79665B603054}"/>
      </w:docPartPr>
      <w:docPartBody>
        <w:p w:rsidR="00E11F95" w:rsidRDefault="00987322" w:rsidP="00987322">
          <w:pPr>
            <w:pStyle w:val="FDB75A7DB7BD42F1BE55D08993EF75AE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134B135EC09F412B9E79D7D5BF42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9365-7505-4734-B2F4-05873E7D9427}"/>
      </w:docPartPr>
      <w:docPartBody>
        <w:p w:rsidR="00E11F95" w:rsidRDefault="00987322" w:rsidP="00987322">
          <w:pPr>
            <w:pStyle w:val="134B135EC09F412B9E79D7D5BF42DE6C"/>
          </w:pPr>
          <w:r w:rsidRPr="000D621D"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5E"/>
    <w:rsid w:val="00003BD9"/>
    <w:rsid w:val="00037538"/>
    <w:rsid w:val="00062BAA"/>
    <w:rsid w:val="000B434A"/>
    <w:rsid w:val="00133AA4"/>
    <w:rsid w:val="00140770"/>
    <w:rsid w:val="0015095E"/>
    <w:rsid w:val="00171159"/>
    <w:rsid w:val="001801A9"/>
    <w:rsid w:val="001A0BFE"/>
    <w:rsid w:val="001C7793"/>
    <w:rsid w:val="001D3CEA"/>
    <w:rsid w:val="00203331"/>
    <w:rsid w:val="00237726"/>
    <w:rsid w:val="00253B89"/>
    <w:rsid w:val="00254C06"/>
    <w:rsid w:val="00260601"/>
    <w:rsid w:val="00292900"/>
    <w:rsid w:val="002A0CD1"/>
    <w:rsid w:val="003000EC"/>
    <w:rsid w:val="003059BB"/>
    <w:rsid w:val="00397346"/>
    <w:rsid w:val="00397774"/>
    <w:rsid w:val="003A383E"/>
    <w:rsid w:val="003E4B39"/>
    <w:rsid w:val="00434A2A"/>
    <w:rsid w:val="00443B4B"/>
    <w:rsid w:val="00500822"/>
    <w:rsid w:val="005245C5"/>
    <w:rsid w:val="00553B25"/>
    <w:rsid w:val="005D7246"/>
    <w:rsid w:val="005E7423"/>
    <w:rsid w:val="00616597"/>
    <w:rsid w:val="00644170"/>
    <w:rsid w:val="006525B2"/>
    <w:rsid w:val="006902EB"/>
    <w:rsid w:val="006B34C0"/>
    <w:rsid w:val="006C2837"/>
    <w:rsid w:val="00700C6D"/>
    <w:rsid w:val="00703918"/>
    <w:rsid w:val="0075749F"/>
    <w:rsid w:val="00757AC3"/>
    <w:rsid w:val="00766B7A"/>
    <w:rsid w:val="00770101"/>
    <w:rsid w:val="007749CC"/>
    <w:rsid w:val="00794C9F"/>
    <w:rsid w:val="007C2836"/>
    <w:rsid w:val="007F18D2"/>
    <w:rsid w:val="00804C84"/>
    <w:rsid w:val="00827189"/>
    <w:rsid w:val="0085736A"/>
    <w:rsid w:val="00886DEE"/>
    <w:rsid w:val="00887649"/>
    <w:rsid w:val="008937E8"/>
    <w:rsid w:val="009050B9"/>
    <w:rsid w:val="00987322"/>
    <w:rsid w:val="009B5FE8"/>
    <w:rsid w:val="00A10796"/>
    <w:rsid w:val="00A6395E"/>
    <w:rsid w:val="00AA749A"/>
    <w:rsid w:val="00B56D28"/>
    <w:rsid w:val="00BA712E"/>
    <w:rsid w:val="00C97959"/>
    <w:rsid w:val="00D662F5"/>
    <w:rsid w:val="00D916CE"/>
    <w:rsid w:val="00E11F95"/>
    <w:rsid w:val="00E468D0"/>
    <w:rsid w:val="00E54B5C"/>
    <w:rsid w:val="00E80C39"/>
    <w:rsid w:val="00EB43DD"/>
    <w:rsid w:val="00EC7D60"/>
    <w:rsid w:val="00EF3747"/>
    <w:rsid w:val="00F106C3"/>
    <w:rsid w:val="00F25A3D"/>
    <w:rsid w:val="00F4604C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04C"/>
    <w:rPr>
      <w:color w:val="808080"/>
    </w:rPr>
  </w:style>
  <w:style w:type="paragraph" w:customStyle="1" w:styleId="155165919DD041FE94D669AA636E47831">
    <w:name w:val="155165919DD041FE94D669AA636E47831"/>
    <w:rsid w:val="00300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76E62117AD84803864216988D07FAD2">
    <w:name w:val="376E62117AD84803864216988D07FAD2"/>
    <w:rsid w:val="003000EC"/>
    <w:pPr>
      <w:spacing w:after="160" w:line="259" w:lineRule="auto"/>
    </w:pPr>
  </w:style>
  <w:style w:type="paragraph" w:customStyle="1" w:styleId="C9C546261DEF47BCB109EB086F6781E7">
    <w:name w:val="C9C546261DEF47BCB109EB086F6781E7"/>
    <w:rsid w:val="0075749F"/>
    <w:pPr>
      <w:spacing w:after="160" w:line="259" w:lineRule="auto"/>
    </w:pPr>
  </w:style>
  <w:style w:type="paragraph" w:customStyle="1" w:styleId="04C0FA83D8724552A9A077EAA13EB504">
    <w:name w:val="04C0FA83D8724552A9A077EAA13EB504"/>
    <w:rsid w:val="0075749F"/>
    <w:pPr>
      <w:spacing w:after="160" w:line="259" w:lineRule="auto"/>
    </w:pPr>
  </w:style>
  <w:style w:type="paragraph" w:customStyle="1" w:styleId="7E88AF3530EE4283B1194AD67425FE93">
    <w:name w:val="7E88AF3530EE4283B1194AD67425FE93"/>
    <w:rsid w:val="0075749F"/>
    <w:pPr>
      <w:spacing w:after="160" w:line="259" w:lineRule="auto"/>
    </w:pPr>
  </w:style>
  <w:style w:type="paragraph" w:customStyle="1" w:styleId="7F47CB5E141F4EE7ADCC520CE5743798">
    <w:name w:val="7F47CB5E141F4EE7ADCC520CE5743798"/>
    <w:rsid w:val="0075749F"/>
    <w:pPr>
      <w:spacing w:after="160" w:line="259" w:lineRule="auto"/>
    </w:pPr>
  </w:style>
  <w:style w:type="paragraph" w:customStyle="1" w:styleId="B0949F43F17B4476B9B86FE70ACB7338">
    <w:name w:val="B0949F43F17B4476B9B86FE70ACB7338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FBDA2AE6C83468B9784F2A8EEF2FD2B">
    <w:name w:val="8FBDA2AE6C83468B9784F2A8EEF2FD2B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59720758164431A773377946329F6E">
    <w:name w:val="5159720758164431A773377946329F6E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155D0A21FF84E748549138CFEDB1878">
    <w:name w:val="F155D0A21FF84E748549138CFEDB1878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FBEC0BEFCBC4C2CB41484CD9D84BDC3">
    <w:name w:val="BFBEC0BEFCBC4C2CB41484CD9D84BDC3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DB75A7DB7BD42F1BE55D08993EF75AE">
    <w:name w:val="FDB75A7DB7BD42F1BE55D08993EF75AE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34B135EC09F412B9E79D7D5BF42DE6C">
    <w:name w:val="134B135EC09F412B9E79D7D5BF42DE6C"/>
    <w:rsid w:val="0098732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Ryan</Abstract>
  <CompanyAddress/>
  <CompanyPhone>Medicaid/NJMHAPP ID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DB4F2-FEE0-4E76-9DB0-6F712CBF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</Template>
  <TotalTime>1</TotalTime>
  <Pages>5</Pages>
  <Words>1912</Words>
  <Characters>10905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</vt:lpstr>
    </vt:vector>
  </TitlesOfParts>
  <Company>Agency Name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</dc:title>
  <dc:creator>Wong,  Kwok W</dc:creator>
  <cp:lastModifiedBy>Gravely, Deborah</cp:lastModifiedBy>
  <cp:revision>2</cp:revision>
  <cp:lastPrinted>2019-05-21T13:53:00Z</cp:lastPrinted>
  <dcterms:created xsi:type="dcterms:W3CDTF">2024-06-17T13:04:00Z</dcterms:created>
  <dcterms:modified xsi:type="dcterms:W3CDTF">2024-06-17T13:04:00Z</dcterms:modified>
  <cp:contentStatus>Agency ID</cp:contentStatus>
</cp:coreProperties>
</file>